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4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87"/>
      </w:tblGrid>
      <w:tr w:rsidR="0095463B" w:rsidRPr="0095463B" w:rsidTr="0095463B">
        <w:trPr>
          <w:tblCellSpacing w:w="6" w:type="dxa"/>
        </w:trPr>
        <w:tc>
          <w:tcPr>
            <w:tcW w:w="0" w:type="auto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Style w:val="SYM"/>
                <w:rFonts w:eastAsiaTheme="minorEastAsia"/>
              </w:rPr>
            </w:pPr>
            <w:r w:rsidRPr="0095463B">
              <w:rPr>
                <w:rStyle w:val="SYM"/>
                <w:rFonts w:eastAsiaTheme="minorEastAsia"/>
              </w:rPr>
              <w:t>CHN - China</w:t>
            </w: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ANQING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30°30'15''N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117°02'47''E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30°30'15''N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117°02'47''E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AO TOU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24°31'40''N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118°11'21''E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24°31'40''N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118°11'21''E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BA SOU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19°06'06''N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108°37'58''E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19°06'06''N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108°37'58''E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BADONG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31°02'58''N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110°21'44''E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31°02'58''N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110°21'44''E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BAHEKOU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30°50'31''N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111°03'34''E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30°50'31''N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111°03'34''E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BAISHUIHE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31°01'33''N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110°31'55''E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31°01'33''N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110°31'55''E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BAO HU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lastRenderedPageBreak/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20°00'05''N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110°58'34''E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20°00'05''N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110°58'34''E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BEI CHANG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004131503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37°59'32''N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120°41'40''E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37°59'32''N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120°41'40''E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BEI HUANG CHENG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004131800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38°23'41''N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120°54'37''E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38°23'41''N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120°54'37''E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BEI JI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27°37'33''N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121°12'17''E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27°37'33''N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121°12'17''E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BEI YU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28°53'03''N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122°15'38''E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28°53'03''N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122°15'38''E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BEIHAI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+86 779 3085596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+86 779 3085596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bhmsajdk@163.com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BEIHAI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21°28'15''N 109°04'58''E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004123400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+86 779 3085597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+86 779 3085596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lastRenderedPageBreak/>
                          <w:t>FAX : +86 779 3085596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bhmsajdk@163.com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  <w:gridCol w:w="705"/>
              <w:gridCol w:w="1069"/>
              <w:gridCol w:w="1104"/>
              <w:gridCol w:w="1200"/>
              <w:gridCol w:w="784"/>
              <w:gridCol w:w="387"/>
              <w:gridCol w:w="792"/>
              <w:gridCol w:w="764"/>
              <w:gridCol w:w="1379"/>
              <w:gridCol w:w="1024"/>
              <w:gridCol w:w="864"/>
              <w:gridCol w:w="1200"/>
              <w:gridCol w:w="1511"/>
              <w:gridCol w:w="1013"/>
              <w:gridCol w:w="83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XSK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21°28'15''N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109°04'58''E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HONGKANCHUN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XSK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004123400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21°02'03''N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109°06'44''E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WEIZHOU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BEIJING LAND EARTH STATION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CES CES-CP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CES - Coast earth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1819"/>
              <w:gridCol w:w="1819"/>
              <w:gridCol w:w="2630"/>
              <w:gridCol w:w="1956"/>
              <w:gridCol w:w="2016"/>
              <w:gridCol w:w="750"/>
              <w:gridCol w:w="1535"/>
              <w:gridCol w:w="1256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Specific Service(s)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Ocean Region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Tariff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40°06'13''N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116°12'06''E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D, 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IOR, POR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FREE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CES-CP - Systems in the maritime mobile satellite service that provide a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1912"/>
              <w:gridCol w:w="1912"/>
              <w:gridCol w:w="2765"/>
              <w:gridCol w:w="2056"/>
              <w:gridCol w:w="2119"/>
              <w:gridCol w:w="1613"/>
              <w:gridCol w:w="1319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Specific Service(s)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Ocean Region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40°06'13''N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116°12'06''E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C, D, P, X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IOR, POR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BIAO JIAO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lastRenderedPageBreak/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23°14'17''N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116°48'23''E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23°14'17''N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116°48'23''E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BIN HAI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34°15'55''N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120°16'42''E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34°15'55''N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120°16'42''E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BINZHOU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38°02'06''N 118°01'19''E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RCC(s)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72"/>
              <w:gridCol w:w="577"/>
              <w:gridCol w:w="836"/>
              <w:gridCol w:w="1012"/>
              <w:gridCol w:w="858"/>
              <w:gridCol w:w="424"/>
              <w:gridCol w:w="867"/>
              <w:gridCol w:w="836"/>
              <w:gridCol w:w="1511"/>
              <w:gridCol w:w="1121"/>
              <w:gridCol w:w="946"/>
              <w:gridCol w:w="1314"/>
              <w:gridCol w:w="1456"/>
              <w:gridCol w:w="1109"/>
              <w:gridCol w:w="91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+86 543 3355555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+86 543 3355555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Bz12395@163.com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BO 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19°09'20''N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110°35'36''E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19°09'20''N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110°35'36''E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CANGZHOU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38°18'53''N 117°52'24''E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RCC(s) VTS NAVAREA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740"/>
              <w:gridCol w:w="553"/>
              <w:gridCol w:w="1158"/>
              <w:gridCol w:w="1259"/>
              <w:gridCol w:w="822"/>
              <w:gridCol w:w="406"/>
              <w:gridCol w:w="831"/>
              <w:gridCol w:w="801"/>
              <w:gridCol w:w="1448"/>
              <w:gridCol w:w="1074"/>
              <w:gridCol w:w="906"/>
              <w:gridCol w:w="1259"/>
              <w:gridCol w:w="1395"/>
              <w:gridCol w:w="1062"/>
              <w:gridCol w:w="87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38°18'53''N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117°52'24''E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+86 317 12395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+86 317 5786579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czmsavts@163.com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www.hebeimsa.gov.cn/hh.html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Cangzhou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1, Yingbin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Huanghua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Hebei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+86 317 5786578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+86 317 5786579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czmsavts@163.com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www.hebeimsa.gov.cn/hh.html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English and/or Mandarin Chinese 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872"/>
              <w:gridCol w:w="652"/>
              <w:gridCol w:w="1367"/>
              <w:gridCol w:w="1487"/>
              <w:gridCol w:w="963"/>
              <w:gridCol w:w="478"/>
              <w:gridCol w:w="981"/>
              <w:gridCol w:w="946"/>
              <w:gridCol w:w="1268"/>
              <w:gridCol w:w="1487"/>
              <w:gridCol w:w="1647"/>
              <w:gridCol w:w="1254"/>
              <w:gridCol w:w="102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38°18'53''N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117°52'24''E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95463B" w:rsidRPr="0095463B">
        <w:trPr>
          <w:tblCellSpacing w:w="0" w:type="dxa"/>
        </w:trPr>
        <w:tc>
          <w:tcPr>
            <w:tcW w:w="0" w:type="auto"/>
            <w:shd w:val="clear" w:color="auto" w:fill="FFBB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NAVAREA - Navarea coordinators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3"/>
              <w:gridCol w:w="967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31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NAVAREA XI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Director General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Hydrographic and Oceanographic Department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Japan Coast Guard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3-1, Tsukiji 5-chome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Chuo-ku TOKYO 104-0045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Japan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+81 3 3541 3817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+81 3 3542 7174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keiho-tsuuhou@kaiho.mlit.go.jp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tuho@jodc.go.jp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www1.kaiho.mlit.go.jp/jhd-E.html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  <w:gridCol w:w="6771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CAO FEI DIAN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38°55'23''N 118°29'55''E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004131401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RCC(s) VTS NAVAREA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004131401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38°55'23''N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118°29'55''E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+86 315 8821881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+86 315 8821882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hbcfdmsa@163.com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www.hebeimsa.gov.cn/cfd.html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Caofeidian VTS Centre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Haigang District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Caofeidian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+86 315 8856207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+86 315 8856206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+86 315 8821882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hbcfdmsa@163.com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www.hebeimsa.gov.cn/cfd.html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and/or Mandarin 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836"/>
              <w:gridCol w:w="1269"/>
              <w:gridCol w:w="1310"/>
              <w:gridCol w:w="1425"/>
              <w:gridCol w:w="922"/>
              <w:gridCol w:w="458"/>
              <w:gridCol w:w="940"/>
              <w:gridCol w:w="906"/>
              <w:gridCol w:w="1215"/>
              <w:gridCol w:w="1425"/>
              <w:gridCol w:w="1578"/>
              <w:gridCol w:w="1202"/>
              <w:gridCol w:w="986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004131401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38°55'23''N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118°29'55''E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95463B" w:rsidRPr="0095463B">
        <w:trPr>
          <w:tblCellSpacing w:w="0" w:type="dxa"/>
        </w:trPr>
        <w:tc>
          <w:tcPr>
            <w:tcW w:w="0" w:type="auto"/>
            <w:shd w:val="clear" w:color="auto" w:fill="FFBB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NAVAREA - Navarea coordinators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3"/>
              <w:gridCol w:w="967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31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NAVAREA XI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Director General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Hydrographic and Oceanographic Department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Japan Coast Guard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3-1, Tsukiji 5-chome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Chuo-ku TOKYO 104-0045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Japan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+81 3 3541 3817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+81 3 3542 7174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keiho-tsuuhou@kaiko.mlit.go.jp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tuho@jodc.go.jp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www1.kaiho.mlit.go.jp/jhd-E.html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  <w:gridCol w:w="6771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38°51'23''N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118°29'55''E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38°51'23''N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118°29'55''E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CHANG XING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004131102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39°31'30''N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121°13'36''E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39°31'30''N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121°13'36''E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CHANGSHOU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29°45'59''N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106°53'33''E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29°45'59''N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106°53'33''E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CHAO LIAN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22°36'48''N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113°09'01''E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22°36'48''N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113°09'01''E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CHE NIU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34°59'45''N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119°49'17''E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34°59'45''N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119°49'17''E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CHENG SHAN TOU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004131510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37°23'42''N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122°42'11''E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37°23'42''N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122°42'11''E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CHENGLINGJI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29°26'26''N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113°08'48''E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29°26'26''N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113°08'48''E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CHENGSHANJIAO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VTS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Chengshanjiao VTS Centre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2, Haibin Nan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Weihai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0631 5203320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0631 5232467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whmsa_zhzx@sohu.com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www.whmsa.gov.cn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 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872"/>
              <w:gridCol w:w="652"/>
              <w:gridCol w:w="1367"/>
              <w:gridCol w:w="1487"/>
              <w:gridCol w:w="963"/>
              <w:gridCol w:w="478"/>
              <w:gridCol w:w="981"/>
              <w:gridCol w:w="946"/>
              <w:gridCol w:w="1268"/>
              <w:gridCol w:w="1487"/>
              <w:gridCol w:w="1647"/>
              <w:gridCol w:w="1254"/>
              <w:gridCol w:w="102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37°23'39''N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122°42'07''E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37°23'39''N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122°42'07''E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CHIZHOU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30°40'42''N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117°27'57''E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30°40'42''N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117°27'57''E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CHONG MING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31°35'09''N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121°28'50''E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31°35'09''N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121°28'50''E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CHONG WU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24°52'41''N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118°55'22''E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24°52'41''N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118°55'22''E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CHONGQING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29°32'12''N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106°36'37''E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29°32'12''N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106°36'37''E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 CHANG SHAN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004131106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39°16'24''N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122°35'24''E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39°16'24''N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122°35'24''E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 FENG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33°16'19''N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120°46'25''E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33°16'19''N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120°46'25''E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 JI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30°48'35''N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122°10'28''E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30°48'35''N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122°10'28''E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DA JIAO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22°45'26''N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113°09'01''E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22°45'26''N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113°09'01''E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 WANG JIA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004131103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39°25'39''N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123°04'46''E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39°25'39''N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123°04'46''E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 XIE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29°57'06''N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121°57'47''E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29°57'06''N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121°57'47''E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 XING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22°34'02''N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114°54'12''E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22°34'02''N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114°54'12''E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DALIAN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lastRenderedPageBreak/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+86 411 82622342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+86 411 82622230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 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DALIAN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38°31'31''N 121°17'41''E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004121300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METEO NOTICE-NAV VTS PILOT CP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Liaoning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29, Changjiang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Dalian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Liaoning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China 116001 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+86 411 82623096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+86 411 82626051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zbs@lnmsa.gov.cn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701"/>
              <w:gridCol w:w="1064"/>
              <w:gridCol w:w="1098"/>
              <w:gridCol w:w="1194"/>
              <w:gridCol w:w="780"/>
              <w:gridCol w:w="386"/>
              <w:gridCol w:w="788"/>
              <w:gridCol w:w="760"/>
              <w:gridCol w:w="1373"/>
              <w:gridCol w:w="1019"/>
              <w:gridCol w:w="859"/>
              <w:gridCol w:w="1194"/>
              <w:gridCol w:w="1580"/>
              <w:gridCol w:w="1008"/>
              <w:gridCol w:w="82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39°31'31''N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121°17'41''E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CHANGXINGDAO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38°43'08''N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121°34'48''E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LAOTIESHAN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38°55'34''N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121°39'10''E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DALIANGANG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38°52'10''N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121°41'18''E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SHICAO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39°04'00''N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123°10'42''E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METEO - Meteorological bulletins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850"/>
              <w:gridCol w:w="921"/>
              <w:gridCol w:w="1115"/>
              <w:gridCol w:w="938"/>
              <w:gridCol w:w="466"/>
              <w:gridCol w:w="921"/>
              <w:gridCol w:w="1665"/>
              <w:gridCol w:w="1235"/>
              <w:gridCol w:w="2518"/>
              <w:gridCol w:w="1604"/>
              <w:gridCol w:w="1222"/>
              <w:gridCol w:w="100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0050 0850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0450 1250 1650 2050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0650 1450 1850 2250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0250 1050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0920 1820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0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C837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1220 1520 2220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1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NOTICE-NAV - Transmitting notices to navigators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745"/>
              <w:gridCol w:w="1132"/>
              <w:gridCol w:w="809"/>
              <w:gridCol w:w="978"/>
              <w:gridCol w:w="823"/>
              <w:gridCol w:w="410"/>
              <w:gridCol w:w="809"/>
              <w:gridCol w:w="1460"/>
              <w:gridCol w:w="1084"/>
              <w:gridCol w:w="2207"/>
              <w:gridCol w:w="1407"/>
              <w:gridCol w:w="1836"/>
              <w:gridCol w:w="88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0050 1650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2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NA2 NA4 NA5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0450 0850 1250 2050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3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NA2 NA4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0250 1050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4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NA2 NA4 NA5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0650 1450 1850 2250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5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NA2 NA3 NA4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Liaoning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25, Changjiang Road 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Dalian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Liaoning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116001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+86 411 82622342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+86 411 82622230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Chinese 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836"/>
              <w:gridCol w:w="1269"/>
              <w:gridCol w:w="1310"/>
              <w:gridCol w:w="1425"/>
              <w:gridCol w:w="922"/>
              <w:gridCol w:w="458"/>
              <w:gridCol w:w="940"/>
              <w:gridCol w:w="906"/>
              <w:gridCol w:w="1215"/>
              <w:gridCol w:w="1425"/>
              <w:gridCol w:w="1578"/>
              <w:gridCol w:w="1202"/>
              <w:gridCol w:w="986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38°43'08''N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121°34'48''E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38°43'08''N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121°34'48''E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38°55'35''N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121°39'10''E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38°55'35''N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121°39'10''E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121°53'50''E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121°53'50''E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PILOT - Pilot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PDA Corporation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1, Gangwan Street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Dalian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Liaoning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116001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+86 411 82622468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+86 411 82622553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911"/>
              <w:gridCol w:w="1428"/>
              <w:gridCol w:w="1552"/>
              <w:gridCol w:w="1005"/>
              <w:gridCol w:w="499"/>
              <w:gridCol w:w="1024"/>
              <w:gridCol w:w="987"/>
              <w:gridCol w:w="1324"/>
              <w:gridCol w:w="1552"/>
              <w:gridCol w:w="1720"/>
              <w:gridCol w:w="1310"/>
              <w:gridCol w:w="107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38°55'41''N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121°39'26''E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121°52'30''E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Liaoning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29, Changjiang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Dalian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Liaoning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116001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+86 411 82623096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+86 411 82626051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zbs@lnmsa.gov.cn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572"/>
              <w:gridCol w:w="431"/>
              <w:gridCol w:w="899"/>
              <w:gridCol w:w="977"/>
              <w:gridCol w:w="552"/>
              <w:gridCol w:w="633"/>
              <w:gridCol w:w="317"/>
              <w:gridCol w:w="644"/>
              <w:gridCol w:w="623"/>
              <w:gridCol w:w="1118"/>
              <w:gridCol w:w="829"/>
              <w:gridCol w:w="701"/>
              <w:gridCol w:w="1803"/>
              <w:gridCol w:w="1803"/>
              <w:gridCol w:w="1077"/>
              <w:gridCol w:w="821"/>
              <w:gridCol w:w="98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38°55'35''N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121°39'10''E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157.1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38°55'35''N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121°39'10''E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157.3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38°55'35''N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121°39'10''E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38°55'35''N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121°39'10''E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4351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4054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C428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1700-2400 LOCAL TIME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1700-2400 LOCAL TIME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lastRenderedPageBreak/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38°55'35''N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121°39'10''E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0600-2400 LOCAL TIME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0600-2400 LOCAL TIME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38°55'35''N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121°39'10''E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13077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12230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On invitation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DAMAITUO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30°57'56''N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109°09'24''E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30°57'56''N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109°09'24''E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DAN DONG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004131105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39°49'21''N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124°09'12''E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39°49'21''N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124°09'12''E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DENGJIAKOU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30°18'04''N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113°58'49''E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30°18'04''N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113°58'49''E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DIAO LONG ZUI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004131203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40°12'16''N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120°27'07''E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40°12'16''N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120°27'07''E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DONG FU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30°08'04''N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122°45'57''E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30°08'04''N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122°45'57''E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DONG GUAN (SHILONG)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23°06'28''N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113°51'01''E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23°06'28''N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113°51'01''E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DONG TU DI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004131403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38°58'33''N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117°47'15''E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38°58'33''N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117°47'15''E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DONG YING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38°06'00''N 119°59'00''E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004131406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RCC(s)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004131406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38°06'00''N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119°59'00''E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+86 546 6070001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+86 546 6070002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dymsa@163.com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38°04'08''N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118°56'05''E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38°04'08''N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118°56'05''E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FANGCHENG RADIO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PILOT PORTINFO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PILOT - Pilot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Guangxi Province Fangheng Port Group Co., Ltd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5, Zonghua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Gangkou District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Fang Chenggang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Guangxi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+86 770 2890731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+86 770 2890096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911"/>
              <w:gridCol w:w="1428"/>
              <w:gridCol w:w="1552"/>
              <w:gridCol w:w="1005"/>
              <w:gridCol w:w="499"/>
              <w:gridCol w:w="1024"/>
              <w:gridCol w:w="987"/>
              <w:gridCol w:w="1324"/>
              <w:gridCol w:w="1552"/>
              <w:gridCol w:w="1720"/>
              <w:gridCol w:w="1310"/>
              <w:gridCol w:w="107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21°35'28''N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108°19'14''E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PORTINFO - Port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Guangxi Province Fangcheng Port Group Co., Ltd.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22, Friendship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Gangkou District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Fang Chenggang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Guangxi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China 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+86 770 2892333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+86 770 2892333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fcgmsa.thk@163.com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911"/>
              <w:gridCol w:w="1428"/>
              <w:gridCol w:w="1552"/>
              <w:gridCol w:w="1005"/>
              <w:gridCol w:w="499"/>
              <w:gridCol w:w="1024"/>
              <w:gridCol w:w="987"/>
              <w:gridCol w:w="1324"/>
              <w:gridCol w:w="1552"/>
              <w:gridCol w:w="1720"/>
              <w:gridCol w:w="1310"/>
              <w:gridCol w:w="107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21°35'28''N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108°19'14''E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21°35'28''N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108°19'14''E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21°35'28''N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108°19'14''E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FENGDU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29°52'01''N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107°43'38''E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29°52'01''N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107°43'38''E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FENGJIE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31°01'14''N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109°27'11''E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31°01'14''N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109°27'11''E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FISHERY LAW ENFORCEMENT BUREAU - SOUTH CHINA SEA 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23°07'00''N 113°17'00''E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CP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The coast station of Fishery Law Enforcement Bureau of the South China Sea Region,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50, Zhongshan Yi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Guangzhou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lastRenderedPageBreak/>
                          <w:t>Guangdong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China 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+86 208 7300715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+86 203 7199092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707"/>
              <w:gridCol w:w="529"/>
              <w:gridCol w:w="766"/>
              <w:gridCol w:w="927"/>
              <w:gridCol w:w="679"/>
              <w:gridCol w:w="786"/>
              <w:gridCol w:w="389"/>
              <w:gridCol w:w="795"/>
              <w:gridCol w:w="766"/>
              <w:gridCol w:w="1384"/>
              <w:gridCol w:w="1027"/>
              <w:gridCol w:w="866"/>
              <w:gridCol w:w="616"/>
              <w:gridCol w:w="1204"/>
              <w:gridCol w:w="1333"/>
              <w:gridCol w:w="1016"/>
              <w:gridCol w:w="8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6523.4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H3E 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7915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H3E 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13096.4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14560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H3E 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19768.4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22829.4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FULING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29°42'49''N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107°22'49''E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29°42'49''N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107°22'49''E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FUZHOU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26°00'40''N 119°26'50''E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004122600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METEO NOTICE-NAV CP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lastRenderedPageBreak/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Fuzhou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35, Gangkou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Mawei District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Fuzhou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Fujian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350015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+86 591 83688214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+86 591 83688214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26°00'40''N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119°26'50''E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MAWEI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TX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26°07'05''N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119°38'27''E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HUJIANG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25°27'58''N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119°42'18''E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TIANDASHAN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26°22'07''N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119°56'22''E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TAILU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26°22'07''N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119°56'22''E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TAILU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RX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METEO - Meteorological bulletins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785"/>
              <w:gridCol w:w="850"/>
              <w:gridCol w:w="1029"/>
              <w:gridCol w:w="865"/>
              <w:gridCol w:w="430"/>
              <w:gridCol w:w="850"/>
              <w:gridCol w:w="1536"/>
              <w:gridCol w:w="1140"/>
              <w:gridCol w:w="3515"/>
              <w:gridCol w:w="1480"/>
              <w:gridCol w:w="1128"/>
              <w:gridCol w:w="92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0020 0420 0820 1220 1620 2020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6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0220 0620 1020 1420 1820 2220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7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NOTICE-NAV - Transmitting notices to navigators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  <w:gridCol w:w="687"/>
              <w:gridCol w:w="1040"/>
              <w:gridCol w:w="743"/>
              <w:gridCol w:w="899"/>
              <w:gridCol w:w="757"/>
              <w:gridCol w:w="377"/>
              <w:gridCol w:w="743"/>
              <w:gridCol w:w="1342"/>
              <w:gridCol w:w="996"/>
              <w:gridCol w:w="3068"/>
              <w:gridCol w:w="1293"/>
              <w:gridCol w:w="1252"/>
              <w:gridCol w:w="145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0020 0420 0820 1220 1620 2020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8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NA2 NA4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lastRenderedPageBreak/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0220 0620 1020 1420 1820 2220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9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NA2 NA4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B1 character: O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Fuzhou Maritime Safety Administation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35, Gangkou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Mawei District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Fuzhou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Fujian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China 350015 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+86 591 83688214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+86 591 83688214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680"/>
              <w:gridCol w:w="509"/>
              <w:gridCol w:w="1065"/>
              <w:gridCol w:w="1158"/>
              <w:gridCol w:w="653"/>
              <w:gridCol w:w="750"/>
              <w:gridCol w:w="374"/>
              <w:gridCol w:w="765"/>
              <w:gridCol w:w="737"/>
              <w:gridCol w:w="1331"/>
              <w:gridCol w:w="988"/>
              <w:gridCol w:w="833"/>
              <w:gridCol w:w="593"/>
              <w:gridCol w:w="1158"/>
              <w:gridCol w:w="1282"/>
              <w:gridCol w:w="977"/>
              <w:gridCol w:w="80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25°59'13''N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119°26'56''E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Hi+05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25°59'13''N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119°26'56''E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Hi+05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26°00'40''N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119°26'50''E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MAWEI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26°00'40''N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119°26'50''E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6501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MAWEI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26°00'40''N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119°26'50''E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MAWEI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26°00'40''N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119°26'50''E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13077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MAWEI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25°59'13''N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119°26'56''E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MAWEI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26°07'05''N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119°38'27''E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HUJIANG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25°27'58''N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119°42'18''E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TIANDASHAN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26°22'07''N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119°56'22''E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TAILU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26°22'07''N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119°56'22''E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TAILU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26°22'07''N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119°56'22''E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6501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6200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1800-0600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TAILU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26°22'07''N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119°56'22''E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8231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TAILU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XSL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26°22'07''N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119°56'22''E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13077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12230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0600-1800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TAILU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GAO GANG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32°17'09''N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119°51'53''E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32°17'09''N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119°51'53''E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GAO LAN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21°54'53''N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113°13'08''E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21°54'53''N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113°13'08''E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GOU QI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30°47'31''N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122°46'30''E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30°47'31''N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122°46'30''E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GU LEI TOU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23°43'17''N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117°35'19''E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23°43'17''N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117°35'19''E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GUAN TOU LING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21°27'14''N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109°03'03''E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21°27'14''N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109°03'03''E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GUANGZHOU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21°53'57''N 113°15'46''E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004123100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MED-ADVICE METEO NOTICE-NAV VTS CP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Guangzhou Coast Radio Station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40, Binjiang West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Guangzhou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510235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20 84102403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20 84428954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gzrdo@gzrdo.com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xsq@gzrdo.com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gzrdoxsq@163.net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www.gdmas.gov.cn/gzhadt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707"/>
              <w:gridCol w:w="1073"/>
              <w:gridCol w:w="1107"/>
              <w:gridCol w:w="1204"/>
              <w:gridCol w:w="786"/>
              <w:gridCol w:w="389"/>
              <w:gridCol w:w="795"/>
              <w:gridCol w:w="767"/>
              <w:gridCol w:w="1384"/>
              <w:gridCol w:w="1027"/>
              <w:gridCol w:w="867"/>
              <w:gridCol w:w="1204"/>
              <w:gridCol w:w="1465"/>
              <w:gridCol w:w="1016"/>
              <w:gridCol w:w="8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21°53'57''N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113°15'46''E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GAOLANDAO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23°05'05''N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113°31'44''E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NANGANG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22°47'01''N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113°33'24''E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HUANGSHANLU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22°25'14''N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113°39'07''E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QIAODAO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22°34'03''N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114°54'21''E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DAXINGSHAN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MED-ADVICE - Transmitting medical advice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877"/>
              <w:gridCol w:w="1332"/>
              <w:gridCol w:w="951"/>
              <w:gridCol w:w="1151"/>
              <w:gridCol w:w="968"/>
              <w:gridCol w:w="481"/>
              <w:gridCol w:w="951"/>
              <w:gridCol w:w="1720"/>
              <w:gridCol w:w="1276"/>
              <w:gridCol w:w="764"/>
              <w:gridCol w:w="1657"/>
              <w:gridCol w:w="1262"/>
              <w:gridCol w:w="10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METEO - Meteorological bulletins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784"/>
              <w:gridCol w:w="850"/>
              <w:gridCol w:w="1028"/>
              <w:gridCol w:w="872"/>
              <w:gridCol w:w="430"/>
              <w:gridCol w:w="850"/>
              <w:gridCol w:w="1536"/>
              <w:gridCol w:w="1139"/>
              <w:gridCol w:w="3513"/>
              <w:gridCol w:w="1479"/>
              <w:gridCol w:w="1127"/>
              <w:gridCol w:w="92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H+10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20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0610 1410 1810 2210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21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0210 1010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22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0010 0810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23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0410 1210 1610 2010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24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0210 0610 1010 1410 1810 2210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25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1520 2220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26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6329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0120 0320 0920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27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0120 0320 0920 1520 2220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28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12622.5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0120 0320 0920 1520 2220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29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16854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0120 0320 0920 1520 2220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30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NOTICE-NAV - Transmitting notices to navigators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742"/>
              <w:gridCol w:w="555"/>
              <w:gridCol w:w="804"/>
              <w:gridCol w:w="972"/>
              <w:gridCol w:w="824"/>
              <w:gridCol w:w="407"/>
              <w:gridCol w:w="804"/>
              <w:gridCol w:w="1452"/>
              <w:gridCol w:w="1077"/>
              <w:gridCol w:w="3320"/>
              <w:gridCol w:w="1398"/>
              <w:gridCol w:w="1354"/>
              <w:gridCol w:w="87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0010 0810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31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NA2 NA4 NA5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0410 1210 1610 2010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32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NA2 NA4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0210 0610 1010 1410 1810 2210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33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4219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34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6329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0120 0720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35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lastRenderedPageBreak/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8431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0120 0720 1320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36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12622.5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0120 0720 1320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37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16854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0120 0720 1320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38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Guangzhou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7, Lixiang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Guangzhou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Guangdong Province 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510700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20 82354196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20 82354195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cheer_wan@tom.com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836"/>
              <w:gridCol w:w="1269"/>
              <w:gridCol w:w="1310"/>
              <w:gridCol w:w="1425"/>
              <w:gridCol w:w="922"/>
              <w:gridCol w:w="458"/>
              <w:gridCol w:w="940"/>
              <w:gridCol w:w="906"/>
              <w:gridCol w:w="1215"/>
              <w:gridCol w:w="1425"/>
              <w:gridCol w:w="1578"/>
              <w:gridCol w:w="1202"/>
              <w:gridCol w:w="986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22°59'28''N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113°30'28''E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22°54'34''N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113°34'22''E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22°44'29''N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113°36'31''E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22°25'16''N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113°39'07''E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22°08'07''N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113°49'25''E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Guangzhou Coast Radio Station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40, Binjiang West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Guangzhou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510235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20 84102403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20 84428954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gzrdoxsq@163.net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xsq@gzrdo.com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gzrdo@gzrdo.com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www.gdmas.gov.cn/gzhadt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658"/>
              <w:gridCol w:w="492"/>
              <w:gridCol w:w="1029"/>
              <w:gridCol w:w="1118"/>
              <w:gridCol w:w="631"/>
              <w:gridCol w:w="731"/>
              <w:gridCol w:w="362"/>
              <w:gridCol w:w="739"/>
              <w:gridCol w:w="712"/>
              <w:gridCol w:w="1286"/>
              <w:gridCol w:w="954"/>
              <w:gridCol w:w="805"/>
              <w:gridCol w:w="966"/>
              <w:gridCol w:w="1118"/>
              <w:gridCol w:w="1361"/>
              <w:gridCol w:w="944"/>
              <w:gridCol w:w="776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21°41'37''N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112°39'14''E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XIACHUANDAO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21°53'57''N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113°15'46''E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GAOLANDAO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6510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8782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C822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13149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17398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C1653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19770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C1806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19794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C1814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2200-1600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2200-1600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22735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C2214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23°05'05''N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113°31'44''E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NANGANG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23°05'05''N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113°31'44''E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NANGANG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22°47'01''N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113°33'24''E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161.55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HUANGSHANLU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22°47'01''N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113°33'24''E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HUANGSHANLU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22°25'14''N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113°39'07''E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160.675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QIAODAO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22°25'14''N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113°39'07''E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QIAODAO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22°25'14''N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113°39'07''E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QIAODAO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22°25'14''N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113°39'07''E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QIAODAO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22°08'10''N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113°49'45''E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GUISHANDAO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22°03'43''N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114°18'22''E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DANGANDAO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22°34'03''N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114°54'21''E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DAXINGSHAN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4174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1200-0000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1200-0000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6316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6264.5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0000-1200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0000-1200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8395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12613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12510.5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12648.5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12546.5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2300-1200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2300-1200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XSQ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23°09'27''N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113°30'51''E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16880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16762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2200-1600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2200-1600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GUI FENG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22°33'05''N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113°01'20''E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22°33'05''N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113°01'20''E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GUI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22°08'07''N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113°49'27''E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22°08'07''N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113°49'27''E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GUOJIABA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30°50'36''N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111°03'45''E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30°50'36''N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111°03'45''E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HAI CANG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24°27'26''N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118°02'10''E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24°27'26''N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118°02'10''E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HAI LING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420"/>
              <w:gridCol w:w="1544"/>
              <w:gridCol w:w="1007"/>
              <w:gridCol w:w="496"/>
              <w:gridCol w:w="1019"/>
              <w:gridCol w:w="982"/>
              <w:gridCol w:w="1776"/>
              <w:gridCol w:w="1544"/>
              <w:gridCol w:w="1711"/>
              <w:gridCol w:w="1303"/>
              <w:gridCol w:w="197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21°34'06''N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111°51'37''E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21°34'06''N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111°51'37''E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HAI MEN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37°47'19''N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121°05'47''E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37°47'19''N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121°05'47''E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HAI YANG GANG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004131602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36°41'13''N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121°14'18''E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36°41'13''N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121°14'18''E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HANG ZHOU WAN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30°27'50''N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121°07'33''E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30°27'50''N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121°07'33''E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HAO ZHI GANG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32°01'06''N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121°43'03''E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32°01'06''N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121°43'03''E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HE KOU (SHAN SHUI)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23°08'51''N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112°50'24''E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23°08'51''N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112°50'24''E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HE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22°47'56''N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113°00'29''E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22°47'56''N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113°00'29''E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HENG SHA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lastRenderedPageBreak/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31°18'01''N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121°50'52''E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31°18'01''N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121°50'52''E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HONGHU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29°49'00''N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113°27'36''E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29°49'00''N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113°27'36''E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HOU DAO BIAO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004131204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40°49'43''N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121°04'01''E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40°49'43''N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121°04'01''E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HU JIANG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26°07'05''N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119°38'32''E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26°07'05''N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119°38'32''E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HUA NIAO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30°51'37''N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122°40'24''E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30°51'37''N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122°40'24''E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HUANG BAI ZUI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004131104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38°54'17''N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121°42'57''E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38°54'17''N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121°42'57''E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HUANG HUA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004131402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38°17'23''N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117°48'55''E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38°17'23''N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117°48'55''E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HUANG PU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23°05'51''N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113°26'42''E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23°05'51''N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113°26'42''E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HUANGSHI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30°12'56''N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115°05'20''E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30°12'56''N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115°05'20''E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HUAYANG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30°08'28''N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116°40'19''E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30°08'28''N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116°40'19''E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JI GU JIAO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31°10'27''N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122°22'57''E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31°10'27''N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122°22'57''E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JIA ZI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22°49'24''N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116°05'48''E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22°49'24''N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116°05'48''E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JIANGYIN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31°55'00''N 120°14'00''E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004126620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NOTICE-NAV PILOT CP PORTINFO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Changjiang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582, Tongjiang Bei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Jiangyin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Jiangsu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214400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+86 510 86847113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+86 510 86847600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cjjytx@jsmail.com.cn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www.cjmsa.gov.cn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004126620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31°55'00''N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120°14'00''E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NOTICE-NAV - Transmitting notices to navigators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877"/>
              <w:gridCol w:w="1332"/>
              <w:gridCol w:w="951"/>
              <w:gridCol w:w="1151"/>
              <w:gridCol w:w="968"/>
              <w:gridCol w:w="481"/>
              <w:gridCol w:w="951"/>
              <w:gridCol w:w="1720"/>
              <w:gridCol w:w="1276"/>
              <w:gridCol w:w="764"/>
              <w:gridCol w:w="1657"/>
              <w:gridCol w:w="1262"/>
              <w:gridCol w:w="10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004126620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004126620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PILOT - Pilot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Jiangyin Pilot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+86 510 86847901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+86 510 86847901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911"/>
              <w:gridCol w:w="1428"/>
              <w:gridCol w:w="1552"/>
              <w:gridCol w:w="1005"/>
              <w:gridCol w:w="499"/>
              <w:gridCol w:w="1024"/>
              <w:gridCol w:w="987"/>
              <w:gridCol w:w="1324"/>
              <w:gridCol w:w="1552"/>
              <w:gridCol w:w="1720"/>
              <w:gridCol w:w="1310"/>
              <w:gridCol w:w="107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31°55'00''N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120°14'00''E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Changjiang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582, Tongjiang Bei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Jiangyin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Jiangsu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214400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+86 510 86847113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+86 510 86847600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cjjytx@jsmail.com.cn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www.cjmsa.gov.cn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683"/>
              <w:gridCol w:w="1037"/>
              <w:gridCol w:w="741"/>
              <w:gridCol w:w="896"/>
              <w:gridCol w:w="656"/>
              <w:gridCol w:w="754"/>
              <w:gridCol w:w="376"/>
              <w:gridCol w:w="768"/>
              <w:gridCol w:w="741"/>
              <w:gridCol w:w="1337"/>
              <w:gridCol w:w="992"/>
              <w:gridCol w:w="837"/>
              <w:gridCol w:w="595"/>
              <w:gridCol w:w="1163"/>
              <w:gridCol w:w="1288"/>
              <w:gridCol w:w="982"/>
              <w:gridCol w:w="806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004126620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lastRenderedPageBreak/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004126620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004126620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PORTINFO - Port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Changjiang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582, Tongjiang Bei Rose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Jiangyin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Jiangsu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214400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+86 510 86847113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+86 510 86847600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cjjytx@jsmail.com.cn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www.cjmsa.gov.cn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960"/>
              <w:gridCol w:w="1041"/>
              <w:gridCol w:w="1260"/>
              <w:gridCol w:w="1060"/>
              <w:gridCol w:w="526"/>
              <w:gridCol w:w="1080"/>
              <w:gridCol w:w="1041"/>
              <w:gridCol w:w="1396"/>
              <w:gridCol w:w="1637"/>
              <w:gridCol w:w="1814"/>
              <w:gridCol w:w="1381"/>
              <w:gridCol w:w="113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XSZ2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JIANLI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29°48'34''N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112°53'33''E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29°48'34''N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112°53'33''E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JIAXING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 VTS PORTINFO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+86 573 82873850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+86 573 12395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+86 573 82873805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www.jiaxing.gov.cn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 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Jiaxing VTS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790, Huayuan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Jiaxing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Zhejiang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China 314050 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+86 573 82873850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+86 573 82873805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English and Chinese 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872"/>
              <w:gridCol w:w="652"/>
              <w:gridCol w:w="1367"/>
              <w:gridCol w:w="1487"/>
              <w:gridCol w:w="963"/>
              <w:gridCol w:w="478"/>
              <w:gridCol w:w="981"/>
              <w:gridCol w:w="946"/>
              <w:gridCol w:w="1268"/>
              <w:gridCol w:w="1487"/>
              <w:gridCol w:w="1647"/>
              <w:gridCol w:w="1254"/>
              <w:gridCol w:w="102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30°44'07''N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120°45'23''E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PORTINFO - Port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Jiaxing Pilot Station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351, Huhang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Zhapu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Pinghu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lastRenderedPageBreak/>
                          <w:t>Zhejiang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+86 573 85527923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+86 573 85524455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jxpilot@163.com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www.eastport.com.cn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JIN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30°42'48''N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121°20'45''E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30°42'48''N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121°20'45''E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JING TANG GANG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004131202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39°12'28''N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119°00'29''E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39°12'28''N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119°00'29''E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JINGTANG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VTS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Tangshang MSA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Gangfu Street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Seaport Development Area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Tangshang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Hebei Province 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+86 315 2926574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+86 315 2926595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tszhihui@126.com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or 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872"/>
              <w:gridCol w:w="652"/>
              <w:gridCol w:w="1367"/>
              <w:gridCol w:w="1486"/>
              <w:gridCol w:w="970"/>
              <w:gridCol w:w="478"/>
              <w:gridCol w:w="980"/>
              <w:gridCol w:w="945"/>
              <w:gridCol w:w="1268"/>
              <w:gridCol w:w="1486"/>
              <w:gridCol w:w="1646"/>
              <w:gridCol w:w="1254"/>
              <w:gridCol w:w="102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39°11'04''N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119°59'13''E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39°11'04''N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119°59'13''E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39°11'04''N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119°59'13''E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JINGZHOU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30°18'12''N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112°15'09''E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30°18'12''N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112°15'09''E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JINZHOU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PILOT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PILOT - Pilot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Jinzhou Pilot Station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11th floor, Jinzhou Harbour Building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Jinzhou economic and technical development zone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Liaoning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+86 416 3586989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+86 416 3586334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jzgyhz@163.com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911"/>
              <w:gridCol w:w="1428"/>
              <w:gridCol w:w="1552"/>
              <w:gridCol w:w="1005"/>
              <w:gridCol w:w="499"/>
              <w:gridCol w:w="1024"/>
              <w:gridCol w:w="987"/>
              <w:gridCol w:w="1324"/>
              <w:gridCol w:w="1552"/>
              <w:gridCol w:w="1720"/>
              <w:gridCol w:w="1310"/>
              <w:gridCol w:w="107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40°50'00''N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121°04'00''E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JIUJIANG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29°43'36''N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115°58'42''E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29°43'36''N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115°58'42''E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KONG DONG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004131502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37°33'44''N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121°30'54''E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37°33'44''N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121°30'54''E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LAN ZHOU LU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31°15'16''N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121°31'55''E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31°15'16''N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121°31'55''E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LAO TIE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004131101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38°43'39''N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121°08'08''E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38°43'39''N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121°08'08''E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LAO YA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23°57'48''N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117°47'38''E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23°57'48''N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117°47'38''E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LING KUN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27°58'43''N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120°53'58''E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27°58'43''N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120°53'58''E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LING SHUI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420"/>
              <w:gridCol w:w="1544"/>
              <w:gridCol w:w="1007"/>
              <w:gridCol w:w="496"/>
              <w:gridCol w:w="1019"/>
              <w:gridCol w:w="982"/>
              <w:gridCol w:w="1776"/>
              <w:gridCol w:w="1544"/>
              <w:gridCol w:w="1711"/>
              <w:gridCol w:w="1303"/>
              <w:gridCol w:w="197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18°26'13''N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110°03'34''E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18°26'13''N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110°03'34''E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LONG HUA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31°10'46''N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121°27'46''E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31°10'46''N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121°27'46''E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LU CHAO GANG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30°51'10''N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121°50'51''E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30°51'10''N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121°50'51''E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LU JIA ZUI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31°14'34''N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121°29'38''E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31°14'34''N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121°29'38''E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LUO JIA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29°58'29''N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122°26'52''E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29°58'29''N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122°26'52''E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LUO YUAN WAN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26°21'47''N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119°44'06''E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26°21'47''N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119°44'06''E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MA 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30°09'13''N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122°05'20''E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30°09'13''N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122°05'20''E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MA WEI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lastRenderedPageBreak/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25°59'48''N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119°26'49''E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25°59'48''N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119°26'49''E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MAANSHAN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31°44'02''N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118°28'06''E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31°44'02''N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118°28'06''E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MEI ZHOU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25°03'42''N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119°07'16''E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25°03'42''N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119°07'16''E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MU LAN TOU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420"/>
              <w:gridCol w:w="1544"/>
              <w:gridCol w:w="1007"/>
              <w:gridCol w:w="496"/>
              <w:gridCol w:w="1019"/>
              <w:gridCol w:w="982"/>
              <w:gridCol w:w="1776"/>
              <w:gridCol w:w="1544"/>
              <w:gridCol w:w="1711"/>
              <w:gridCol w:w="1303"/>
              <w:gridCol w:w="197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20°09'36''N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110°41'04''E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20°09'36''N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110°41'04''E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NAN AO (SAN CHONG YA)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420"/>
              <w:gridCol w:w="1544"/>
              <w:gridCol w:w="1007"/>
              <w:gridCol w:w="496"/>
              <w:gridCol w:w="1019"/>
              <w:gridCol w:w="982"/>
              <w:gridCol w:w="1776"/>
              <w:gridCol w:w="1544"/>
              <w:gridCol w:w="1711"/>
              <w:gridCol w:w="1303"/>
              <w:gridCol w:w="197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23°24'08''N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117°08'01''E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23°24'08''N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117°08'01''E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NAN JING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32°05'31''N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118°43'46''E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32°05'31''N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118°43'46''E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NAN SHAN TOU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004131205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39°54'40''N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119°37'01''E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39°54'40''N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119°37'01''E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NANTUO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29°50'48''N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107°31'07''E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29°50'48''N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107°31'07''E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NAO ZHOU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420"/>
              <w:gridCol w:w="1544"/>
              <w:gridCol w:w="1007"/>
              <w:gridCol w:w="496"/>
              <w:gridCol w:w="1019"/>
              <w:gridCol w:w="982"/>
              <w:gridCol w:w="1776"/>
              <w:gridCol w:w="1544"/>
              <w:gridCol w:w="1711"/>
              <w:gridCol w:w="1303"/>
              <w:gridCol w:w="197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20°54'47''N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110°36'25''E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20°54'47''N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110°36'25''E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NINGBO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30°01'49''N 121°36'25''E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004122400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VTS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Ningbo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355, Renmin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Ningbo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Zhejiang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315020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+86 574 87356420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+86 574 81851432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XSN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30°01'40''N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121°36'25''E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XIEPU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XSN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004122400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30°01'40''N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121°36'25''E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XIEPU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Ningbo VTS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339, Xinda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Beilun District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Ningbo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Zhejiang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China 315020 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+86 574 86801515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+86 574 86801546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English and Chinese 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836"/>
              <w:gridCol w:w="1269"/>
              <w:gridCol w:w="1310"/>
              <w:gridCol w:w="1425"/>
              <w:gridCol w:w="922"/>
              <w:gridCol w:w="458"/>
              <w:gridCol w:w="940"/>
              <w:gridCol w:w="906"/>
              <w:gridCol w:w="1215"/>
              <w:gridCol w:w="1425"/>
              <w:gridCol w:w="1578"/>
              <w:gridCol w:w="1202"/>
              <w:gridCol w:w="986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29°54'17''N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122°07'39''E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004122400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29°54'17''N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122°07'39''E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QI LI YU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30°00'02''N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121°45'37''E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30°00'02''N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121°45'37''E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QING LAN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420"/>
              <w:gridCol w:w="1544"/>
              <w:gridCol w:w="1007"/>
              <w:gridCol w:w="496"/>
              <w:gridCol w:w="1019"/>
              <w:gridCol w:w="982"/>
              <w:gridCol w:w="1776"/>
              <w:gridCol w:w="1544"/>
              <w:gridCol w:w="1711"/>
              <w:gridCol w:w="1303"/>
              <w:gridCol w:w="197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19°31'53''N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110°50'44''E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19°31'53''N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110°50'44''E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QING YUAN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1434"/>
              <w:gridCol w:w="1559"/>
              <w:gridCol w:w="1017"/>
              <w:gridCol w:w="501"/>
              <w:gridCol w:w="1028"/>
              <w:gridCol w:w="992"/>
              <w:gridCol w:w="1793"/>
              <w:gridCol w:w="1559"/>
              <w:gridCol w:w="1727"/>
              <w:gridCol w:w="1315"/>
              <w:gridCol w:w="184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23°45'48''N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113°01'11''E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23°45'48''N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113°01'11''E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QINGDAO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36°03'24''N 120°23'51''E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+86 532 86671271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+86 532 82680919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qdvts@263.net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QINGDAO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36°03'52''N 120°22'11''E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004122200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VTS CP PORTINFO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Qingdao Maritime Safety Administation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1, Ningbo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Qingdao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266011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+86 532 86671271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+86 532 82680919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qdvts@263.net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XST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36°03'23''N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120°18'20''E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XST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004122200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36°03'23''N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120°18'20''E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Qingdao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1, Ningbo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Qingdao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266011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+86 532 86671271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+86 532 82680919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qdvts@263.net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836"/>
              <w:gridCol w:w="1269"/>
              <w:gridCol w:w="1310"/>
              <w:gridCol w:w="1424"/>
              <w:gridCol w:w="929"/>
              <w:gridCol w:w="458"/>
              <w:gridCol w:w="940"/>
              <w:gridCol w:w="906"/>
              <w:gridCol w:w="1215"/>
              <w:gridCol w:w="1424"/>
              <w:gridCol w:w="1577"/>
              <w:gridCol w:w="1201"/>
              <w:gridCol w:w="9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36°03'23''N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120°18'20''E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004122200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36°03'23''N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120°18'20''E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156.95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Qingdao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1, Ningbo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Qingdao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266011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+86 532 86671271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+86 532 82680919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qdvts@263.net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PORTINFO - Port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Qingdao Port (Group) Co.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Ltd. Communications Branch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7, Gangqing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Qingdan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Shandong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266011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+86 532 82982745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+86 532 82982745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tongxin@qdport.com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www.qdport.com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911"/>
              <w:gridCol w:w="1428"/>
              <w:gridCol w:w="1552"/>
              <w:gridCol w:w="1005"/>
              <w:gridCol w:w="499"/>
              <w:gridCol w:w="1024"/>
              <w:gridCol w:w="987"/>
              <w:gridCol w:w="1324"/>
              <w:gridCol w:w="1552"/>
              <w:gridCol w:w="1720"/>
              <w:gridCol w:w="1310"/>
              <w:gridCol w:w="107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36°05'05''N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120°19'04''E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QINGSHIDONG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31°01'03''N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110°00'10''E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31°01'03''N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110°00'10''E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QINHUANGDAO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39°54'35''N 119°36'44''E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RCC(s) NAVAREA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740"/>
              <w:gridCol w:w="553"/>
              <w:gridCol w:w="1158"/>
              <w:gridCol w:w="1259"/>
              <w:gridCol w:w="822"/>
              <w:gridCol w:w="406"/>
              <w:gridCol w:w="831"/>
              <w:gridCol w:w="801"/>
              <w:gridCol w:w="1448"/>
              <w:gridCol w:w="1074"/>
              <w:gridCol w:w="906"/>
              <w:gridCol w:w="1259"/>
              <w:gridCol w:w="1395"/>
              <w:gridCol w:w="1062"/>
              <w:gridCol w:w="87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39°54'35''N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119°36'44''E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+86 335 12395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+86 335 5365614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+86 335 5365624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qhdmrcc@163.com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www.hebeimsa.gov.cn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and/or Mandarin 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95463B" w:rsidRPr="0095463B">
        <w:trPr>
          <w:tblCellSpacing w:w="0" w:type="dxa"/>
        </w:trPr>
        <w:tc>
          <w:tcPr>
            <w:tcW w:w="0" w:type="auto"/>
            <w:shd w:val="clear" w:color="auto" w:fill="FFBB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NAVAREA - Navarea coordinators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3"/>
              <w:gridCol w:w="967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31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NAVAREA XI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Director General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Hydrographic and Oceanographic Department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Japan Coast Guard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3-1, Tsukiji 5-chome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Chuo-ku TOKYO 104-0045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Japan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+81 3 3541 3817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+81 3 3542 7174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keiho-tsuuhou@kaiho.mlit.go.jp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tuho@jodc.go.jp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www1.kaiho.mlit.go.jp/jhd-E.html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  <w:gridCol w:w="6771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QINHUANGDAO RADIO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004121200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VTS PORTINFO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Qinhuangdao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13, Nanshan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Qinhuangdao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Hebei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066000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+86 335 5365680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+86 335 5365686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londonboy114@163.com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39°55'00''N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119°39'12''E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HAIBINLU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Qinhuangdao VTS Centre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75, Haibin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Haigang District 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Qinhuangdao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+86 335 5365627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+86 335 5365618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+86 335 5365624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+86 335 5365614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qhdvts@163.com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www.hebeimsa.gov.cn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and/or Mandarin 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872"/>
              <w:gridCol w:w="652"/>
              <w:gridCol w:w="1367"/>
              <w:gridCol w:w="1487"/>
              <w:gridCol w:w="963"/>
              <w:gridCol w:w="478"/>
              <w:gridCol w:w="981"/>
              <w:gridCol w:w="946"/>
              <w:gridCol w:w="1268"/>
              <w:gridCol w:w="1487"/>
              <w:gridCol w:w="1647"/>
              <w:gridCol w:w="1254"/>
              <w:gridCol w:w="102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39°55'00''N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119°39'11''E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PORTINFO - Port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Qinhuangdao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13, Nanshan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Qinhuangdao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Hebei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066000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+86 335 5365680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+86 335 5365686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londonboy114@163.com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911"/>
              <w:gridCol w:w="1428"/>
              <w:gridCol w:w="1552"/>
              <w:gridCol w:w="1005"/>
              <w:gridCol w:w="499"/>
              <w:gridCol w:w="1024"/>
              <w:gridCol w:w="987"/>
              <w:gridCol w:w="1324"/>
              <w:gridCol w:w="1552"/>
              <w:gridCol w:w="1720"/>
              <w:gridCol w:w="1310"/>
              <w:gridCol w:w="107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39°54'34''N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119°36'44''E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XSE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39°54'34''N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119°36'44''E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39°54'34''N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119°36'44''E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157.3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XSE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39°54'34''N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119°36'44''E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157.4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RI ZHAO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004131603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 VTS PORTINFO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lastRenderedPageBreak/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+86 633 8385403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+86 633 8385429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+86 633 8387838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rizhao5429@163.com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www.rzmsa.gov.cn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 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833"/>
              <w:gridCol w:w="1264"/>
              <w:gridCol w:w="1305"/>
              <w:gridCol w:w="1419"/>
              <w:gridCol w:w="919"/>
              <w:gridCol w:w="457"/>
              <w:gridCol w:w="936"/>
              <w:gridCol w:w="903"/>
              <w:gridCol w:w="1632"/>
              <w:gridCol w:w="1210"/>
              <w:gridCol w:w="1419"/>
              <w:gridCol w:w="1197"/>
              <w:gridCol w:w="98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004131603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35°23'21''N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119°31'06''E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Rizhao VTS Centre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The middle of Beijing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Rizhao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276826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+86 633 8385403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+86 633 8385429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+86 633 8387838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rizhao5429@163.com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English and Chinese 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836"/>
              <w:gridCol w:w="1269"/>
              <w:gridCol w:w="1310"/>
              <w:gridCol w:w="1425"/>
              <w:gridCol w:w="922"/>
              <w:gridCol w:w="458"/>
              <w:gridCol w:w="940"/>
              <w:gridCol w:w="906"/>
              <w:gridCol w:w="1215"/>
              <w:gridCol w:w="1425"/>
              <w:gridCol w:w="1578"/>
              <w:gridCol w:w="1202"/>
              <w:gridCol w:w="986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004131603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35°23'21''N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119°31'06''E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004131603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35°23'21''N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119°31'06''E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004131603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35°23'21''N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119°31'06''E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PORTINFO - Port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911"/>
              <w:gridCol w:w="1428"/>
              <w:gridCol w:w="1552"/>
              <w:gridCol w:w="1005"/>
              <w:gridCol w:w="499"/>
              <w:gridCol w:w="1024"/>
              <w:gridCol w:w="987"/>
              <w:gridCol w:w="1324"/>
              <w:gridCol w:w="1552"/>
              <w:gridCol w:w="1720"/>
              <w:gridCol w:w="1310"/>
              <w:gridCol w:w="107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35°23'21''N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119°31'06''E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35°23'21''N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119°31'06''E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35°23'40''N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119°33'33''E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35°23'40''N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119°33'33''E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SAN DU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26°39'57''N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119°44'23''E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26°39'57''N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119°44'23''E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SAN SHA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lastRenderedPageBreak/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26°55'24''N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120°13'41''E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26°55'24''N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120°13'41''E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SAN ZAO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22°00'32''N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113°24'12''E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22°00'32''N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113°24'12''E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SANYA RADIO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004123700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METEO NOTICE-NAV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METEO - Meteorological bulletins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785"/>
              <w:gridCol w:w="850"/>
              <w:gridCol w:w="1029"/>
              <w:gridCol w:w="865"/>
              <w:gridCol w:w="430"/>
              <w:gridCol w:w="850"/>
              <w:gridCol w:w="1536"/>
              <w:gridCol w:w="1140"/>
              <w:gridCol w:w="3515"/>
              <w:gridCol w:w="1480"/>
              <w:gridCol w:w="1128"/>
              <w:gridCol w:w="92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XSI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0000 0400 0800 1200 1600 2000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39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XSI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0200 0600 1000 1400 1800 2200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40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NOTICE-NAV - Transmitting notices to navigators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716"/>
              <w:gridCol w:w="1085"/>
              <w:gridCol w:w="776"/>
              <w:gridCol w:w="938"/>
              <w:gridCol w:w="789"/>
              <w:gridCol w:w="393"/>
              <w:gridCol w:w="776"/>
              <w:gridCol w:w="1400"/>
              <w:gridCol w:w="1039"/>
              <w:gridCol w:w="3202"/>
              <w:gridCol w:w="1349"/>
              <w:gridCol w:w="1307"/>
              <w:gridCol w:w="84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XSI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004123700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0020 0420 0820 1220 1620 2020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41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NA2 NA4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XSI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004123700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0220 0620 1020 1420 1820 2220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42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NA2 NA4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SHA CHENG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27°08'49''N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120°25'56''E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27°08'49''N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120°25'56''E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SHANGHAI RADIO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004122100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NAVINFO METEO NOTICE-NAV UTC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Shanghai Coast Radio Station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Mailbox 206-801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Shanghai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21 38954520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21 58555478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hadt@shhadt.com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www.shhadt.com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SAT : 441296010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A2, A3, A4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31°07'00''N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31°07'00''N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4207.5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4207.5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31°07'00''N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6312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6312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31°07'00''N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8414.5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8414.5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31°07'00''N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31°07'00''N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16804.5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16804.5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31°18'35''N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121°49'51''E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30°50'33''N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121°50'24''E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NAVINFO - Transmitting to ships navigational and meteorological warnings and urgent information (MSI) by means of narrow-band direct-printing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762"/>
              <w:gridCol w:w="1194"/>
              <w:gridCol w:w="1298"/>
              <w:gridCol w:w="847"/>
              <w:gridCol w:w="418"/>
              <w:gridCol w:w="826"/>
              <w:gridCol w:w="1107"/>
              <w:gridCol w:w="934"/>
              <w:gridCol w:w="3741"/>
              <w:gridCol w:w="1438"/>
              <w:gridCol w:w="1095"/>
              <w:gridCol w:w="899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 | Serv. | Lang.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31°06'00''N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1350|M N|E 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31°06'00''N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6314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2350 0250 0850 2250|M N|E C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lastRenderedPageBreak/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31°07'00''N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8416.5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2350 1350 0250 0850 2250|M N|E 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31°07'00''N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12579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2350 1350 0250 0850 2250|M N|E C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31°07'00''N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121°32'00''E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16806.5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2350 1350 0250 0850 2250|M N|E 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METEO - Meteorological bulletins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784"/>
              <w:gridCol w:w="850"/>
              <w:gridCol w:w="1028"/>
              <w:gridCol w:w="872"/>
              <w:gridCol w:w="430"/>
              <w:gridCol w:w="850"/>
              <w:gridCol w:w="1536"/>
              <w:gridCol w:w="1139"/>
              <w:gridCol w:w="3513"/>
              <w:gridCol w:w="1479"/>
              <w:gridCol w:w="1127"/>
              <w:gridCol w:w="92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2240 0640 1440 0240 0840 1040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43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2240 0640 1440 0240 0840 1040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44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6326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0250 0850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45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8425.5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0250 0850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46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12637.5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0250 0850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47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16898.5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0250 0850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48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NOTICE-NAV - Transmitting notices to navigators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771"/>
              <w:gridCol w:w="576"/>
              <w:gridCol w:w="834"/>
              <w:gridCol w:w="1009"/>
              <w:gridCol w:w="849"/>
              <w:gridCol w:w="422"/>
              <w:gridCol w:w="834"/>
              <w:gridCol w:w="1507"/>
              <w:gridCol w:w="1118"/>
              <w:gridCol w:w="2864"/>
              <w:gridCol w:w="1452"/>
              <w:gridCol w:w="1406"/>
              <w:gridCol w:w="90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49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NA2 NA4 NA5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0040 0440 0840 1240 2040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50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NA2 NA4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0240 0640 1440 1840 2240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51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NA2 NA4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52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NA2 NA4 NA5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UTC - Radio time signals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928"/>
              <w:gridCol w:w="1005"/>
              <w:gridCol w:w="1216"/>
              <w:gridCol w:w="1023"/>
              <w:gridCol w:w="508"/>
              <w:gridCol w:w="1005"/>
              <w:gridCol w:w="1818"/>
              <w:gridCol w:w="1348"/>
              <w:gridCol w:w="1338"/>
              <w:gridCol w:w="1751"/>
              <w:gridCol w:w="1333"/>
              <w:gridCol w:w="109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lastRenderedPageBreak/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522.5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0257 0857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53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HR1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6454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0257 0857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54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HR1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8665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0257 0857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55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HR1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12856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0257 0857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56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HR1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XSG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0257 0857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57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HR1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SHANTOU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 PORTINFO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+86 754 88900111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+86 754 88900110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stmsa111@163.com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www.gdmsa.gov.cn/stmsa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68"/>
              <w:gridCol w:w="650"/>
              <w:gridCol w:w="1362"/>
              <w:gridCol w:w="1481"/>
              <w:gridCol w:w="959"/>
              <w:gridCol w:w="476"/>
              <w:gridCol w:w="977"/>
              <w:gridCol w:w="942"/>
              <w:gridCol w:w="1703"/>
              <w:gridCol w:w="1263"/>
              <w:gridCol w:w="1481"/>
              <w:gridCol w:w="1249"/>
              <w:gridCol w:w="102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23°21'41''N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116°42'30''E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23°21'41''N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116°42'30''E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161.85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23°21'41''N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116°42'30''E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23°21'41''N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116°42'30''E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2174.5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2174.5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23°21'41''N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116°42'30''E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PORTINFO - Port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911"/>
              <w:gridCol w:w="1428"/>
              <w:gridCol w:w="1552"/>
              <w:gridCol w:w="1005"/>
              <w:gridCol w:w="499"/>
              <w:gridCol w:w="1024"/>
              <w:gridCol w:w="987"/>
              <w:gridCol w:w="1324"/>
              <w:gridCol w:w="1552"/>
              <w:gridCol w:w="1720"/>
              <w:gridCol w:w="1310"/>
              <w:gridCol w:w="107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23°21'41''N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116°42'30''E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23°21'41''N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116°42'30''E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SHANTOU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22°56'24''N 116°29'41''E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004123200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Shantou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47, Haibin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Shantou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515041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+86 754 88900111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+86 754 88900110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stmsa111@163.com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www.gdmsa.gov.cn/stmsa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740"/>
              <w:gridCol w:w="553"/>
              <w:gridCol w:w="1158"/>
              <w:gridCol w:w="1259"/>
              <w:gridCol w:w="822"/>
              <w:gridCol w:w="406"/>
              <w:gridCol w:w="831"/>
              <w:gridCol w:w="801"/>
              <w:gridCol w:w="1448"/>
              <w:gridCol w:w="1074"/>
              <w:gridCol w:w="906"/>
              <w:gridCol w:w="1259"/>
              <w:gridCol w:w="1395"/>
              <w:gridCol w:w="1062"/>
              <w:gridCol w:w="87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XSP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22°56'24''N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116°29'41''E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SHIBEISHAN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XSP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23°13'46''N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116°46'34''E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GUANGAO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XSP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23°13'46''N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116°46'34''E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4207.5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4207.5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GUANGAO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XSP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23°25'59''N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117°04'44''E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NANAO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SHE KOU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22°28'12''N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113°53'11''E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22°28'12''N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113°53'11''E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Guangsong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SHE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31°25'19''N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122°14'28''E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31°25'19''N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122°14'28''E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SHE YANG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33°47'59''N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120°24'41''E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33°47'59''N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120°24'41''E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SHENZHEN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 VTS PORTINFO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+86 755 83797011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+86 755 83797076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Shenzhen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Marine Safety Centre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229, Binhe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Shenzhen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Guangdong 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China 518032 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+86 755 83797011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+86 755 83797076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  <w:gridCol w:w="764"/>
              <w:gridCol w:w="572"/>
              <w:gridCol w:w="1197"/>
              <w:gridCol w:w="1301"/>
              <w:gridCol w:w="850"/>
              <w:gridCol w:w="419"/>
              <w:gridCol w:w="859"/>
              <w:gridCol w:w="828"/>
              <w:gridCol w:w="1110"/>
              <w:gridCol w:w="1301"/>
              <w:gridCol w:w="1441"/>
              <w:gridCol w:w="1098"/>
              <w:gridCol w:w="2817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22°30'40''N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113°50'48''E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Dachan radar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22°28'12''N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113°53'10''E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Zuopaotai radar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22°28'33''N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113°54'57''E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Shekouta radar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22°35'42''N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114°20'14''E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Beizaijiao radar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22°27'24''N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114°37'31''E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Dasanmendao radar station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PORTINFO - Port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793"/>
              <w:gridCol w:w="1243"/>
              <w:gridCol w:w="1351"/>
              <w:gridCol w:w="882"/>
              <w:gridCol w:w="435"/>
              <w:gridCol w:w="892"/>
              <w:gridCol w:w="860"/>
              <w:gridCol w:w="1153"/>
              <w:gridCol w:w="1351"/>
              <w:gridCol w:w="1497"/>
              <w:gridCol w:w="1140"/>
              <w:gridCol w:w="292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22°30'40''N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113°50'48''E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Dachan radar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22°28'12''N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113°53'10''E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Zuopaotai radar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22°28'33''N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113°54'57''E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Shekouta radar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22°35'42''N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114°20'14''E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Beizaijiao radar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22°27'24''N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114°37'31''E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Dasanmendao radar station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363"/>
              <w:gridCol w:w="1482"/>
              <w:gridCol w:w="967"/>
              <w:gridCol w:w="477"/>
              <w:gridCol w:w="978"/>
              <w:gridCol w:w="943"/>
              <w:gridCol w:w="1704"/>
              <w:gridCol w:w="1482"/>
              <w:gridCol w:w="1642"/>
              <w:gridCol w:w="1250"/>
              <w:gridCol w:w="2517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22°28'12''N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113°53'10''E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Zuopaotai AIS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22°28'12''N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113°53'10''E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Zuopaotai AIS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22°35'42''N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114°20'14''E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Beizaijiao AIS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22°35'42''N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114°20'14''E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Beizaijiao AIS station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SHENZHEN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22°27'24''N 114°37'31''E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004123106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Shenzhen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Marine Safety Center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229, Binhe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Shenzhen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Guangdong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518032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+86 755 83797011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+86 755 83797076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"/>
              <w:gridCol w:w="705"/>
              <w:gridCol w:w="1070"/>
              <w:gridCol w:w="1105"/>
              <w:gridCol w:w="1201"/>
              <w:gridCol w:w="784"/>
              <w:gridCol w:w="388"/>
              <w:gridCol w:w="793"/>
              <w:gridCol w:w="765"/>
              <w:gridCol w:w="1381"/>
              <w:gridCol w:w="1025"/>
              <w:gridCol w:w="865"/>
              <w:gridCol w:w="1201"/>
              <w:gridCol w:w="1498"/>
              <w:gridCol w:w="1014"/>
              <w:gridCol w:w="83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22°27'24''N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114°37'31''E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DASANMENDAO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SHI TANG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28°15'43''N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121°36'48''E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28°15'43''N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121°36'48''E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SHIPAI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30°46'54''N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111°08'50''E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30°46'54''N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111°08'50''E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SHORT WAVE COAST STATION - EAST SEA AREA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31°15'24''N 121°23'18''E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CP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Short-wave coast station of the East sea area on the national marine fishery secure communication website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616, No. 2166 Zhenbei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Shanghai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+86 215 2751803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+86 215 2751803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jianfeng.c@126.com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707"/>
              <w:gridCol w:w="529"/>
              <w:gridCol w:w="766"/>
              <w:gridCol w:w="927"/>
              <w:gridCol w:w="679"/>
              <w:gridCol w:w="786"/>
              <w:gridCol w:w="389"/>
              <w:gridCol w:w="795"/>
              <w:gridCol w:w="766"/>
              <w:gridCol w:w="1384"/>
              <w:gridCol w:w="1027"/>
              <w:gridCol w:w="866"/>
              <w:gridCol w:w="616"/>
              <w:gridCol w:w="1204"/>
              <w:gridCol w:w="1333"/>
              <w:gridCol w:w="1016"/>
              <w:gridCol w:w="8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6523.4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8714.4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8762.4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13198.4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17375.4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17402.4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19783.4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SHORT WAVE COAST STATION - YELLOW &amp; BOHAI SEA AREA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37°26'42''N 121°34'26''E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CP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Short-wave coast station of the Yellow sea and Bohai sea areas on the national marine fishery secure communication website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908, Huandao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Yangma Island, Muping District, Yantai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Shandong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+86 535 6592415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+86 535 6612450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sdytcp@sina.com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707"/>
              <w:gridCol w:w="529"/>
              <w:gridCol w:w="766"/>
              <w:gridCol w:w="927"/>
              <w:gridCol w:w="679"/>
              <w:gridCol w:w="786"/>
              <w:gridCol w:w="389"/>
              <w:gridCol w:w="795"/>
              <w:gridCol w:w="766"/>
              <w:gridCol w:w="1384"/>
              <w:gridCol w:w="1027"/>
              <w:gridCol w:w="866"/>
              <w:gridCol w:w="616"/>
              <w:gridCol w:w="1204"/>
              <w:gridCol w:w="1333"/>
              <w:gridCol w:w="1016"/>
              <w:gridCol w:w="8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4367.4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4424.4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26170.4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SHUANG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31°59'16''N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120°23'38''E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31°59'16''N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120°23'38''E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SHUANGJIANG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30°56'01''N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108°41'19''E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30°56'01''N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108°41'19''E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SHUI DONG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21°26'02''N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111°15'53''E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21°26'02''N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111°15'53''E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SONG XIA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25°41'41''N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119°35'19''E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25°41'41''N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119°35'19''E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SUI ZHONG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004131199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39°56'34''N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120°47'01''E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39°56'34''N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120°47'01''E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TAI ZI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004131201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40°17'48''N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122°06'27''E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40°17'48''N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122°06'27''E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TAO HUA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29°48'00''N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122°17'15''E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29°48'00''N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122°17'15''E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TIAN DA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25°28'00''N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119°42'21''E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25°28'00''N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119°42'21''E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TIANJIN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+86 225 8876991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+86 225 12395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+86 225 8876990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02212395@163.com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 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68"/>
              <w:gridCol w:w="650"/>
              <w:gridCol w:w="1362"/>
              <w:gridCol w:w="1481"/>
              <w:gridCol w:w="959"/>
              <w:gridCol w:w="476"/>
              <w:gridCol w:w="977"/>
              <w:gridCol w:w="942"/>
              <w:gridCol w:w="1703"/>
              <w:gridCol w:w="1263"/>
              <w:gridCol w:w="1481"/>
              <w:gridCol w:w="1249"/>
              <w:gridCol w:w="102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2174.5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2174.5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117°42'28''E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38°19'10''N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117°52'24''E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38°55'46''N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118°31'10''E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38°41'59''N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118°41'03''E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TIANJIN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39°03'00''N 117°25'30''E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004121100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MED-ADVICE METEO NOTICE-NAV VTS CP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Communication and Information Center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Tianjin MSA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1361, Hangyi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Tanggu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Tianjin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China 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22 66706008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22 66706037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22 58870200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22 66706006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xsv@tjmsa.gov.cn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725"/>
              <w:gridCol w:w="543"/>
              <w:gridCol w:w="1135"/>
              <w:gridCol w:w="1234"/>
              <w:gridCol w:w="806"/>
              <w:gridCol w:w="398"/>
              <w:gridCol w:w="815"/>
              <w:gridCol w:w="786"/>
              <w:gridCol w:w="1419"/>
              <w:gridCol w:w="1053"/>
              <w:gridCol w:w="888"/>
              <w:gridCol w:w="1234"/>
              <w:gridCol w:w="1672"/>
              <w:gridCol w:w="1041"/>
              <w:gridCol w:w="85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117°42'28''E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38°19'10''N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117°52'24''E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HUANGHUA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38°55'46''N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118°31'10''E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CAOFEIDIAN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38°41'59''N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118°41'03''E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WHPA PLATFORM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MED-ADVICE - Transmitting medical advice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877"/>
              <w:gridCol w:w="1332"/>
              <w:gridCol w:w="951"/>
              <w:gridCol w:w="1151"/>
              <w:gridCol w:w="968"/>
              <w:gridCol w:w="481"/>
              <w:gridCol w:w="951"/>
              <w:gridCol w:w="1720"/>
              <w:gridCol w:w="1276"/>
              <w:gridCol w:w="764"/>
              <w:gridCol w:w="1657"/>
              <w:gridCol w:w="1262"/>
              <w:gridCol w:w="10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METEO - Meteorological bulletins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725"/>
              <w:gridCol w:w="785"/>
              <w:gridCol w:w="950"/>
              <w:gridCol w:w="806"/>
              <w:gridCol w:w="398"/>
              <w:gridCol w:w="785"/>
              <w:gridCol w:w="1418"/>
              <w:gridCol w:w="1053"/>
              <w:gridCol w:w="4421"/>
              <w:gridCol w:w="1367"/>
              <w:gridCol w:w="1041"/>
              <w:gridCol w:w="85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0340 0740 1540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58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0040 1040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59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160.725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0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160.725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0340 0740 1540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1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4399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C415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2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4399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C415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3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4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8755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C813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0340 0740 1540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5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0340 0740 1540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6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13092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C1206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0040 1040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7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17392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8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17392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C1651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0340 0740 1540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69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0030-0040 0830-0840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0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 BM2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0430-0440 1230-1240 1630-1640 2030-2040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1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4212.5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1200 1600 2000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2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4283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1300 1830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3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8417.5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0500 0700 1200 1600 2000 2300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4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0230 0600 1300 1830 2200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5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12581.5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0500 0700 1200 1600 2000 2300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6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12969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0230 0600 1300 1830 2200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7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NOTICE-NAV - Transmitting notices to navigators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  <w:gridCol w:w="752"/>
              <w:gridCol w:w="563"/>
              <w:gridCol w:w="816"/>
              <w:gridCol w:w="987"/>
              <w:gridCol w:w="837"/>
              <w:gridCol w:w="413"/>
              <w:gridCol w:w="816"/>
              <w:gridCol w:w="1474"/>
              <w:gridCol w:w="1093"/>
              <w:gridCol w:w="3431"/>
              <w:gridCol w:w="1420"/>
              <w:gridCol w:w="1082"/>
              <w:gridCol w:w="88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8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160.725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0040 1040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79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NA3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4399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C415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0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8755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C813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0040 1040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1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NA3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2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17392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C1651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0040 1040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3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NA3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0030-0040 0830-0840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4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0430-0440 1230-1240 2030-2040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5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NA4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4212.5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6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4283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7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NA3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8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8417.5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0500 0700 1200 2300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89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8417.5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0500 1200 2300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0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0230 0630 1330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1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12581.5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0500 0700 1200 2300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2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12581.5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0500 1200 2300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3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NA3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12969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0230 0630 1330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4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8600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0600 1300 2200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5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NA3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12969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A1A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0600 1300 2200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6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Tianjin VTS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Tianjin Port Dongtudi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1, Binhai New Area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Tianjin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22 25700692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22 25700693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22 25700459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tjvts@126.com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760"/>
              <w:gridCol w:w="1155"/>
              <w:gridCol w:w="1192"/>
              <w:gridCol w:w="1296"/>
              <w:gridCol w:w="846"/>
              <w:gridCol w:w="418"/>
              <w:gridCol w:w="855"/>
              <w:gridCol w:w="825"/>
              <w:gridCol w:w="1105"/>
              <w:gridCol w:w="1296"/>
              <w:gridCol w:w="1435"/>
              <w:gridCol w:w="1093"/>
              <w:gridCol w:w="2286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38°58'31''N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117°44'45''E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Nanjiang radar station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38°58'31''N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117°47'12''E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38°58'31''N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117°47'12''E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38°58'31''N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117°47'12''E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38°58'31''N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117°47'12''E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156.275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004121100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38°58'31''N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117°47'12''E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Dongtudi radar station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Communication and Information Center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Tianjin MSA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1361, Hangyi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Tanggu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Tianjin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China 300456 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22 58870200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22 66706008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22 66706037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22 66706006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xsv@tjmsa.gov.cn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663"/>
              <w:gridCol w:w="496"/>
              <w:gridCol w:w="1037"/>
              <w:gridCol w:w="1127"/>
              <w:gridCol w:w="636"/>
              <w:gridCol w:w="737"/>
              <w:gridCol w:w="365"/>
              <w:gridCol w:w="745"/>
              <w:gridCol w:w="718"/>
              <w:gridCol w:w="1296"/>
              <w:gridCol w:w="962"/>
              <w:gridCol w:w="812"/>
              <w:gridCol w:w="974"/>
              <w:gridCol w:w="1127"/>
              <w:gridCol w:w="1249"/>
              <w:gridCol w:w="952"/>
              <w:gridCol w:w="78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2750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4399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C415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1000-2200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1000-2200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8755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8231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C813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13122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17269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16387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17341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16459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C1634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17392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16510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22696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22000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C2201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22738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C2215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22837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22141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C2248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C2503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117°42'28''E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117°42'28''E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160.725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117°42'28''E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117°42'28''E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117°42'28''E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117°42'28''E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38°59'50''N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117°42'28''E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2174.5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2174.5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4211.5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4173.5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lastRenderedPageBreak/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4212.5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4174.5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1000-2200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1000-2200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6315.5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6264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6316.5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6265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6484.5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6235.5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8417.5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8377.5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8418.5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8378.5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8421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8381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8617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8346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12580.5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12478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12581.5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12479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12822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12433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16808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16684.5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2200-1000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2200-1000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16808.5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16685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17132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16675.5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17238.9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16737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22442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22350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XSV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39°03'00''N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117°25'30''E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22688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22243.5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TONGLING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30°55'48''N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117°48'36''E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30°55'48''N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117°48'36''E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TUAN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004131601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36°02'42''N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120°16'58''E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36°02'42''N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120°16'58''E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WANZHOU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30°48'32''N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108°22'36''E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30°48'32''N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108°22'36''E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WEI FANG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004131501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lastRenderedPageBreak/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+86 536 8241007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+86 536 8241007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Wfhs888@126.com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833"/>
              <w:gridCol w:w="1264"/>
              <w:gridCol w:w="1305"/>
              <w:gridCol w:w="1419"/>
              <w:gridCol w:w="919"/>
              <w:gridCol w:w="457"/>
              <w:gridCol w:w="936"/>
              <w:gridCol w:w="903"/>
              <w:gridCol w:w="1632"/>
              <w:gridCol w:w="1210"/>
              <w:gridCol w:w="1419"/>
              <w:gridCol w:w="1197"/>
              <w:gridCol w:w="98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004131501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37°14'39''N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119°11'31''E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72"/>
              <w:gridCol w:w="1600"/>
              <w:gridCol w:w="1044"/>
              <w:gridCol w:w="514"/>
              <w:gridCol w:w="1056"/>
              <w:gridCol w:w="1018"/>
              <w:gridCol w:w="1841"/>
              <w:gridCol w:w="1600"/>
              <w:gridCol w:w="1773"/>
              <w:gridCol w:w="1350"/>
              <w:gridCol w:w="148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37°42'24''N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119°19'15''E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37°42'24''N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119°19'15''E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Tianjin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WEI TOU JIAO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24°31'02''N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118°34'11''E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24°31'02''N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118°34'11''E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WEI ZHOU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21°00'47''N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109°05'52''E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21°00'47''N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109°05'52''E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WEIHAI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37°23'39''N 122°42'07''E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RCC(s)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740"/>
              <w:gridCol w:w="553"/>
              <w:gridCol w:w="1158"/>
              <w:gridCol w:w="1259"/>
              <w:gridCol w:w="822"/>
              <w:gridCol w:w="406"/>
              <w:gridCol w:w="831"/>
              <w:gridCol w:w="801"/>
              <w:gridCol w:w="1448"/>
              <w:gridCol w:w="1074"/>
              <w:gridCol w:w="906"/>
              <w:gridCol w:w="1259"/>
              <w:gridCol w:w="1395"/>
              <w:gridCol w:w="1062"/>
              <w:gridCol w:w="87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37°23'39''N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122°42'07''E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+86 631 5203320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+86 631 5232467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Whmsa_zhzx@sohu.com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URL : www.whmsa.gov.cn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 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68"/>
              <w:gridCol w:w="650"/>
              <w:gridCol w:w="1362"/>
              <w:gridCol w:w="1481"/>
              <w:gridCol w:w="959"/>
              <w:gridCol w:w="476"/>
              <w:gridCol w:w="977"/>
              <w:gridCol w:w="942"/>
              <w:gridCol w:w="1703"/>
              <w:gridCol w:w="1263"/>
              <w:gridCol w:w="1481"/>
              <w:gridCol w:w="1249"/>
              <w:gridCol w:w="102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37°23'39''N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122°42'07''E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WU CHANG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18°46'37''N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110°28'47''E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18°46'37''N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110°28'47''E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WU SONG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31°22'31''N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121°29'47''E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31°22'31''N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121°29'47''E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WUHAN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30°34'51''N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114°17'34''E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30°34'51''N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114°17'34''E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WUHU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31°20'09''N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118°21'06''E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31°20'09''N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118°21'06''E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WUSHAN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31°04'16''N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109°52'12''E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31°04'16''N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109°52'12''E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WUXUE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29°50'40''N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115°33'23''E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29°50'40''N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115°33'23''E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 MAO ZHOU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18°13'48''N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109°22'08''E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18°13'48''N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109°22'08''E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 TAI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27°00'30''N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120°41'36''E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27°00'30''N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120°41'36''E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 YANG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26°30'28''N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120°02'33''E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26°30'28''N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120°02'33''E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XIA CHUAN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21°36'48''N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112°35'46''E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21°36'48''N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112°35'46''E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XIA SAN XING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30°26'09''N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122°31'38''E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30°26'09''N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122°31'38''E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XIA SHI DAO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29°44'40''N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122°18'15''E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29°44'40''N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122°18'15''E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XIAMEN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+86 592 6895123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+86 592 6895262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827"/>
              <w:gridCol w:w="618"/>
              <w:gridCol w:w="1296"/>
              <w:gridCol w:w="1409"/>
              <w:gridCol w:w="912"/>
              <w:gridCol w:w="453"/>
              <w:gridCol w:w="930"/>
              <w:gridCol w:w="896"/>
              <w:gridCol w:w="1620"/>
              <w:gridCol w:w="1202"/>
              <w:gridCol w:w="1459"/>
              <w:gridCol w:w="1189"/>
              <w:gridCol w:w="167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23°39'32''N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117°29'06''E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ON REQUEST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Yanzaishan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24°19'52''N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118°03'44''E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ON REQUEST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Nantaiwushan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24°29'33''N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118°04'23''E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ON REQUEST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Shuangshishan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24°35'54''N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118°07'06''E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ON REQUEST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Dongan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24°30'17''N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118°08'37''E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ON REQUEST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Xiangdian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XIAMEN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23°39'32''N 117°29'06''E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004122700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VTS CP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Xiamen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19, Haicang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Xiamen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Fujian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361026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+86 592 6895161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+86 592 6016184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"/>
              <w:gridCol w:w="727"/>
              <w:gridCol w:w="544"/>
              <w:gridCol w:w="1139"/>
              <w:gridCol w:w="1238"/>
              <w:gridCol w:w="808"/>
              <w:gridCol w:w="399"/>
              <w:gridCol w:w="817"/>
              <w:gridCol w:w="788"/>
              <w:gridCol w:w="1423"/>
              <w:gridCol w:w="1056"/>
              <w:gridCol w:w="891"/>
              <w:gridCol w:w="1238"/>
              <w:gridCol w:w="1630"/>
              <w:gridCol w:w="1045"/>
              <w:gridCol w:w="85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23°39'32''N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117°29'06''E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YANZAISHAN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24°19'52''N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118°03'44''E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NANTAIWUSHAN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24°35'54''N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118°07'06''E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DONGAN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TX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24°30'17''N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118°08'37''E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XIANGDIAN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RX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Xiamen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19, Haicang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Xiamen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Fujian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361026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+86 592 6895117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+86 592 6895262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"/>
              <w:gridCol w:w="805"/>
              <w:gridCol w:w="1223"/>
              <w:gridCol w:w="1262"/>
              <w:gridCol w:w="1372"/>
              <w:gridCol w:w="889"/>
              <w:gridCol w:w="442"/>
              <w:gridCol w:w="906"/>
              <w:gridCol w:w="873"/>
              <w:gridCol w:w="1170"/>
              <w:gridCol w:w="1372"/>
              <w:gridCol w:w="1520"/>
              <w:gridCol w:w="1158"/>
              <w:gridCol w:w="151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004122700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24°24'11''N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118°01'19''E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Guanyinshan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004122700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24°30'26''N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118°02'52''E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Taipingshan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004122700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24°19'53''N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118°03'44''E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9375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Nantaiwushan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Xiamen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19, Haicang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Xiamen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Fujian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361026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+86 592 6895161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+86 592 6016184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663"/>
              <w:gridCol w:w="497"/>
              <w:gridCol w:w="1038"/>
              <w:gridCol w:w="1128"/>
              <w:gridCol w:w="637"/>
              <w:gridCol w:w="737"/>
              <w:gridCol w:w="365"/>
              <w:gridCol w:w="745"/>
              <w:gridCol w:w="719"/>
              <w:gridCol w:w="1297"/>
              <w:gridCol w:w="963"/>
              <w:gridCol w:w="813"/>
              <w:gridCol w:w="578"/>
              <w:gridCol w:w="1169"/>
              <w:gridCol w:w="1591"/>
              <w:gridCol w:w="953"/>
              <w:gridCol w:w="78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23°39'32''N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117°29'06''E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YANZAISHAN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24°19'52''N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118°03'44''E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NANTAIWUSHAN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24°29'33''N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118°04'23''E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SHUANGSHISHAN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24°29'33''N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118°04'23''E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ON REQUEST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SHUANGSHISHAN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24°29'33''N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118°04'23''E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ON REQUEST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SHUANGSHISHAN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lastRenderedPageBreak/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24°29'33''N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118°04'23''E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ON REQUEST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SHUANGSHISHAN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24°35'54''N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118°07'06''E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DONGAN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24°35'54''N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118°07'06''E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4417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4125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C421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DONGAN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24°30'17''N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118°08'37''E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XIANGDIAN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XSM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24°30'17''N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118°08'37''E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4417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4125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C421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ON REQUEST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XIANGDIAN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XIANG SHAN GANG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29°36'49''N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121°49'20''E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29°36'49''N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121°49'20''E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XIAO QU 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30°31'34''N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122°15'55''E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30°31'34''N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122°15'55''E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XITUO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30°24'21''N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108°13'18''E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30°24'21''N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108°13'18''E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XIU YU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25°13'28''N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118°59'09''E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25°13'28''N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118°59'09''E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YA YUN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23°06'26''N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113°17'06''E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23°06'26''N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113°17'06''E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YAN TIAN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22°35'42''N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114°20'14''E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22°35'42''N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114°20'14''E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YAN WEI GANG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34°28'49''N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119°46'50''E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34°28'49''N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119°46'50''E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YANG KOU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32°25'15''N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121°19'33''E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32°25'15''N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121°19'33''E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YANG PU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19°45'42''N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109°12'00''E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19°45'42''N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109°12'00''E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YANTAI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+86 535 6242248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+86 535 6683618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+86 535 6683666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+86 535 6270443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+86 535 6696480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yantaircc@163.com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YANTAI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37°32'51''N 121°23'45''E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004121400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CP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Yantai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8, Huanhai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Yantai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264000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+86 535 6683666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+86 535 6696480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yantaircc@163.com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XSU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37°32'51''N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121°23'45''E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YANTAISHAN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XSU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004121400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37°27'10''N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121°30'12''E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BEISHAZI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Yantai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8, Huanhai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Yantai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Shandong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264000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+86 535 6683666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+86 535 6696480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yantaircc@163.com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680"/>
              <w:gridCol w:w="509"/>
              <w:gridCol w:w="1065"/>
              <w:gridCol w:w="1158"/>
              <w:gridCol w:w="653"/>
              <w:gridCol w:w="750"/>
              <w:gridCol w:w="374"/>
              <w:gridCol w:w="765"/>
              <w:gridCol w:w="737"/>
              <w:gridCol w:w="1331"/>
              <w:gridCol w:w="988"/>
              <w:gridCol w:w="833"/>
              <w:gridCol w:w="593"/>
              <w:gridCol w:w="1158"/>
              <w:gridCol w:w="1282"/>
              <w:gridCol w:w="977"/>
              <w:gridCol w:w="803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XSU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37°27'10''N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121°30'12''E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8764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8240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C816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0700-2100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BEISHAZI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YICHANG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30°40'53''N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111°18'15''E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30°40'53''N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111°18'15''E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YING GE ZUI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18°30'24''N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113°17'06''E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18°30'24''N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113°17'06''E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YINGKOU RADIO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VTS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lastRenderedPageBreak/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Yingkou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Xingang Street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Bayuquan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Yingkou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Liaoning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115007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+86 417 6249979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+86 417 6245606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872"/>
              <w:gridCol w:w="652"/>
              <w:gridCol w:w="1367"/>
              <w:gridCol w:w="1486"/>
              <w:gridCol w:w="970"/>
              <w:gridCol w:w="478"/>
              <w:gridCol w:w="980"/>
              <w:gridCol w:w="945"/>
              <w:gridCol w:w="1268"/>
              <w:gridCol w:w="1486"/>
              <w:gridCol w:w="1646"/>
              <w:gridCol w:w="1254"/>
              <w:gridCol w:w="102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40°17'47''N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122°06'26''E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40°17'47''N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122°06'26''E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156.275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YU BAO JIAO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19°58'30''N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109°56'30''E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19°58'30''N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109°56'30''E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YUNYANG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30°57'35''N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108°54'09''E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30°57'35''N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108°54'09''E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ZHA GANG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31°01'09''N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121°28'59''E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31°01'09''N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121°28'59''E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ZHANJIANG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21°11'13''N 110°24'30''E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004123300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 MED-ADVICE RCC(s) METEO NOTICE-NAV VTS CP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Zhanjiang Coast Radio Station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45, Xiashan Jianxin East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Zhanjiang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524019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+86 759 2316042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+86 759 2251467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+86 759 2316039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XSJ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21°11'13''N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XSJ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21°11'13''N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2187.5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XSJ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22°47'01''N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113°33'24''E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QIANSHAN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MED-ADVICE - Transmitting medical advice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877"/>
              <w:gridCol w:w="1332"/>
              <w:gridCol w:w="951"/>
              <w:gridCol w:w="1151"/>
              <w:gridCol w:w="968"/>
              <w:gridCol w:w="481"/>
              <w:gridCol w:w="951"/>
              <w:gridCol w:w="1720"/>
              <w:gridCol w:w="1276"/>
              <w:gridCol w:w="764"/>
              <w:gridCol w:w="1657"/>
              <w:gridCol w:w="1262"/>
              <w:gridCol w:w="10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+86 759 2222090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+86 759 2208080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+86 759 2271961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A1, A2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833"/>
              <w:gridCol w:w="1264"/>
              <w:gridCol w:w="1305"/>
              <w:gridCol w:w="1419"/>
              <w:gridCol w:w="919"/>
              <w:gridCol w:w="457"/>
              <w:gridCol w:w="936"/>
              <w:gridCol w:w="903"/>
              <w:gridCol w:w="1632"/>
              <w:gridCol w:w="1210"/>
              <w:gridCol w:w="1419"/>
              <w:gridCol w:w="1197"/>
              <w:gridCol w:w="98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21°11'39''N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21°11'39''N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110°24'07''E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METEO - Meteorological bulletins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785"/>
              <w:gridCol w:w="850"/>
              <w:gridCol w:w="1029"/>
              <w:gridCol w:w="865"/>
              <w:gridCol w:w="430"/>
              <w:gridCol w:w="850"/>
              <w:gridCol w:w="1536"/>
              <w:gridCol w:w="1140"/>
              <w:gridCol w:w="3515"/>
              <w:gridCol w:w="1480"/>
              <w:gridCol w:w="1128"/>
              <w:gridCol w:w="92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HI+00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7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XSJ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0030 0430 0830 1230 1630 2030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8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XSJ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0230 0630 1030 1430 1830 2230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99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BM1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NOTICE-NAV - Transmitting notices to navigators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716"/>
              <w:gridCol w:w="1085"/>
              <w:gridCol w:w="776"/>
              <w:gridCol w:w="938"/>
              <w:gridCol w:w="789"/>
              <w:gridCol w:w="393"/>
              <w:gridCol w:w="776"/>
              <w:gridCol w:w="1400"/>
              <w:gridCol w:w="1039"/>
              <w:gridCol w:w="3202"/>
              <w:gridCol w:w="1349"/>
              <w:gridCol w:w="1307"/>
              <w:gridCol w:w="84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XSJ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0030 0430 0830 1230 1630 2030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hyperlink r:id="rId100" w:history="1">
                    <w:r w:rsidRPr="0095463B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  <w:u w:val="single"/>
                      </w:rPr>
                      <w:t>NA1 NA2 NA4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12, Xiashan Renmin East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Zhanjiang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524001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+86 759 2208080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+86 759 2222090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+86 759 2271961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Chinese 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836"/>
              <w:gridCol w:w="1269"/>
              <w:gridCol w:w="1310"/>
              <w:gridCol w:w="1425"/>
              <w:gridCol w:w="922"/>
              <w:gridCol w:w="458"/>
              <w:gridCol w:w="940"/>
              <w:gridCol w:w="906"/>
              <w:gridCol w:w="1215"/>
              <w:gridCol w:w="1425"/>
              <w:gridCol w:w="1578"/>
              <w:gridCol w:w="1202"/>
              <w:gridCol w:w="986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lastRenderedPageBreak/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21°11'39''N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21°11'39''N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110°24'07''E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21°11'39''N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CP - Public correspondence service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Zhangjiang Coast Radio Station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45, Xiashan Jianxin East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Zhanjiang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Guangdong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524019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+86 759 2316039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+86 759 2251467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+86 759 2316039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Nature of Service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CP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Charge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"/>
              <w:gridCol w:w="680"/>
              <w:gridCol w:w="509"/>
              <w:gridCol w:w="1065"/>
              <w:gridCol w:w="1157"/>
              <w:gridCol w:w="653"/>
              <w:gridCol w:w="756"/>
              <w:gridCol w:w="374"/>
              <w:gridCol w:w="764"/>
              <w:gridCol w:w="737"/>
              <w:gridCol w:w="1330"/>
              <w:gridCol w:w="987"/>
              <w:gridCol w:w="833"/>
              <w:gridCol w:w="592"/>
              <w:gridCol w:w="1157"/>
              <w:gridCol w:w="1282"/>
              <w:gridCol w:w="977"/>
              <w:gridCol w:w="802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Priority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Hrs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21°01'27''N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109°42'23''E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JIANGHONG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21°01'27''N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109°42'23''E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160.675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JIANGHONG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20°27'50''N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109°55'18''E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LIUSHAGANG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20°27'50''N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109°55'18''E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161.85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LIUSHAGANG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20°16'07''N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110°13'51''E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XUWEN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20°16'07''N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110°13'51''E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C27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XUWEN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20°25'50''N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110°27'40''E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QIANSHAN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20°25'50''N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110°27'40''E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QIANSHAN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20°54'03''N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110°36'17''E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LAOZHOU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20°54'03''N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110°36'17''E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LAOZHOU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21°45'10''N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111°30'33''E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LIANTOU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21°45'10''N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111°30'33''E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LIANTOU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21°34'06''N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111°51'36''E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ZHAPO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21°34'06''N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111°51'36''E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C04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ZHAPO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XSJ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21°11'13''N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XSJ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21°11'13''N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110°24'30''E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160.675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F3E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XSJ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21°11'13''N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110°24'30''E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6501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6200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J3E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1357"/>
              <w:gridCol w:w="1475"/>
              <w:gridCol w:w="963"/>
              <w:gridCol w:w="474"/>
              <w:gridCol w:w="973"/>
              <w:gridCol w:w="938"/>
              <w:gridCol w:w="1696"/>
              <w:gridCol w:w="1475"/>
              <w:gridCol w:w="1634"/>
              <w:gridCol w:w="1245"/>
              <w:gridCol w:w="1909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21°11'14''N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110°24'32''E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004123300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21°11'14''N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110°24'32''E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ZHAO QING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1418"/>
              <w:gridCol w:w="1542"/>
              <w:gridCol w:w="1006"/>
              <w:gridCol w:w="496"/>
              <w:gridCol w:w="1017"/>
              <w:gridCol w:w="981"/>
              <w:gridCol w:w="1773"/>
              <w:gridCol w:w="1542"/>
              <w:gridCol w:w="1708"/>
              <w:gridCol w:w="1301"/>
              <w:gridCol w:w="1995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23°01'36''N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112°26'20''E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23°01'36''N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112°26'20''E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Guangdong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ZHEJIANG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RCC(s)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RCC(s) - Rescue coordination centres (MRCC, RCC, MRSC, JRCC)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+86 571 85454372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+86 571 85454810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zjmsathc@163.com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 Chinese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ZHEN HAI JIAO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24°16'08''N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118°07'54''E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24°16'08''N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118°07'54''E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ZHEN JIANG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441"/>
              <w:gridCol w:w="1568"/>
              <w:gridCol w:w="1023"/>
              <w:gridCol w:w="504"/>
              <w:gridCol w:w="1034"/>
              <w:gridCol w:w="997"/>
              <w:gridCol w:w="1803"/>
              <w:gridCol w:w="1568"/>
              <w:gridCol w:w="1737"/>
              <w:gridCol w:w="1323"/>
              <w:gridCol w:w="1770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32°13'06''N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119°25'59''E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32°13'06''N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119°25'59''E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Shanghai MSA</w:t>
                  </w: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ZHIJIANG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30°26'08''N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114°45'03''E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30°26'08''N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114°45'03''E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ZHONGXIAN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AIS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AIS - Automatic identification System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color w:val="777777"/>
                            <w:sz w:val="18"/>
                            <w:szCs w:val="18"/>
                          </w:rPr>
                          <w:t>No information available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509"/>
              <w:gridCol w:w="1641"/>
              <w:gridCol w:w="1070"/>
              <w:gridCol w:w="527"/>
              <w:gridCol w:w="1082"/>
              <w:gridCol w:w="1043"/>
              <w:gridCol w:w="1887"/>
              <w:gridCol w:w="1641"/>
              <w:gridCol w:w="1818"/>
              <w:gridCol w:w="1384"/>
              <w:gridCol w:w="1134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30°17'35''N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108°01'55''E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161.975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30°17'35''N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108°01'55''E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162.025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AIS2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G2D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ZHOUSHAN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VTS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Zhoushan VTS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368, Huan Cheng South Road 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Dinghai District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Zhou Shan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Zhejiang Province 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316000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+86 580 2607153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+86 580 2063765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+86 580 2063781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thglc@163.com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English and 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872"/>
              <w:gridCol w:w="652"/>
              <w:gridCol w:w="1367"/>
              <w:gridCol w:w="1487"/>
              <w:gridCol w:w="963"/>
              <w:gridCol w:w="478"/>
              <w:gridCol w:w="981"/>
              <w:gridCol w:w="946"/>
              <w:gridCol w:w="1268"/>
              <w:gridCol w:w="1487"/>
              <w:gridCol w:w="1647"/>
              <w:gridCol w:w="1254"/>
              <w:gridCol w:w="102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30°00'42''N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122°06'04''E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30°00'42''N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122°06'04''E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3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ZHU HAI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VTS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VTS - VTS stations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Ren Cai Ban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Zhuhai MSA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15, Qing Lv Zhong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Zhuhai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lastRenderedPageBreak/>
                          <w:t>Guangdong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+86 756 3331201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+86 756 3333391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Languages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Chinese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872"/>
              <w:gridCol w:w="652"/>
              <w:gridCol w:w="1367"/>
              <w:gridCol w:w="1486"/>
              <w:gridCol w:w="970"/>
              <w:gridCol w:w="478"/>
              <w:gridCol w:w="980"/>
              <w:gridCol w:w="945"/>
              <w:gridCol w:w="1268"/>
              <w:gridCol w:w="1486"/>
              <w:gridCol w:w="1646"/>
              <w:gridCol w:w="1254"/>
              <w:gridCol w:w="1028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21°53'59''N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113°15'53''E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21°53'59''N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113°15'53''E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22°04'50''N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113°33'03''E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22°04'50''N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113°33'03''E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22°06'10''N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114°02'07''E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22°06'10''N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114°02'07''E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22°42'51''N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114°31'57''E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156.425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22°42'51''N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114°31'57''E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156.65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C13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9"/>
        <w:gridCol w:w="8624"/>
        <w:gridCol w:w="3933"/>
      </w:tblGrid>
      <w:tr w:rsidR="0095463B" w:rsidRPr="0095463B">
        <w:trPr>
          <w:tblCellSpacing w:w="6" w:type="dxa"/>
        </w:trPr>
        <w:tc>
          <w:tcPr>
            <w:tcW w:w="0" w:type="auto"/>
            <w:gridSpan w:val="2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ZHUANGHE RADIO</w:t>
            </w:r>
          </w:p>
        </w:tc>
        <w:tc>
          <w:tcPr>
            <w:tcW w:w="0" w:type="auto"/>
            <w:shd w:val="clear" w:color="auto" w:fill="004B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Position: 39°04'00''N 123°10'42''E</w:t>
            </w:r>
          </w:p>
        </w:tc>
      </w:tr>
      <w:tr w:rsidR="0095463B" w:rsidRPr="0095463B">
        <w:trPr>
          <w:tblCellSpacing w:w="6" w:type="dxa"/>
        </w:trPr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Admin./Geo.Area symbol: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CHN</w:t>
            </w:r>
          </w:p>
        </w:tc>
        <w:tc>
          <w:tcPr>
            <w:tcW w:w="2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MMSI: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004121301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Services:</w:t>
            </w:r>
            <w:r w:rsidRPr="0095463B">
              <w:rPr>
                <w:rFonts w:ascii="Verdana" w:eastAsia="Times New Roman" w:hAnsi="Verdana" w:cs="Times New Roman"/>
                <w:sz w:val="18"/>
                <w:szCs w:val="18"/>
              </w:rPr>
              <w:t xml:space="preserve"> DSC-WATCH</w:t>
            </w:r>
          </w:p>
        </w:tc>
      </w:tr>
      <w:tr w:rsidR="0095463B" w:rsidRPr="0095463B">
        <w:trPr>
          <w:tblCellSpacing w:w="6" w:type="dxa"/>
        </w:trPr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463B" w:rsidRPr="0095463B" w:rsidRDefault="0095463B" w:rsidP="0095463B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</w:pPr>
      <w:r w:rsidRPr="0095463B">
        <w:rPr>
          <w:rFonts w:ascii="Verdana" w:eastAsia="Times New Roman" w:hAnsi="Verdana" w:cs="Times New Roman"/>
          <w:b/>
          <w:bCs/>
          <w:color w:val="004B96"/>
          <w:sz w:val="21"/>
          <w:szCs w:val="21"/>
        </w:rPr>
        <w:t>Services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7D3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DSC-WATCH - Watch-keeping using digital selective calling techniques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663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"/>
                    <w:gridCol w:w="482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Liaoning Maritime Safety Administration of P.R.C.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29, Changjiang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Dalian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Liaoning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116001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+86 411 82623096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FAX : +86 411 82626051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zbs@lnmsa.gov.cn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9"/>
                    <w:gridCol w:w="6764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Num. Notes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Remarks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150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Sea Areas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13"/>
              <w:gridCol w:w="1082"/>
              <w:gridCol w:w="1117"/>
              <w:gridCol w:w="1214"/>
              <w:gridCol w:w="793"/>
              <w:gridCol w:w="392"/>
              <w:gridCol w:w="802"/>
              <w:gridCol w:w="773"/>
              <w:gridCol w:w="1396"/>
              <w:gridCol w:w="1036"/>
              <w:gridCol w:w="874"/>
              <w:gridCol w:w="1214"/>
              <w:gridCol w:w="1345"/>
              <w:gridCol w:w="1025"/>
              <w:gridCol w:w="841"/>
            </w:tblGrid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Call Sign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Sel Call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MMSI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Latitude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Longitude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Unit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Rx Freq.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Channel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Emission Class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Freq. Band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Tx Power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Watch Hours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Remote Name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Num. Note</w:t>
                  </w:r>
                </w:p>
              </w:tc>
              <w:tc>
                <w:tcPr>
                  <w:tcW w:w="0" w:type="auto"/>
                  <w:shd w:val="clear" w:color="auto" w:fill="DDDDDD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  <w:t>Remarks</w:t>
                  </w:r>
                </w:p>
              </w:tc>
            </w:tr>
            <w:tr w:rsidR="0095463B" w:rsidRPr="0095463B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004121301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39°04'00''N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123°10'42''E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156.525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G2B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VHF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0.025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5463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HAIYANGDAO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240" w:line="240" w:lineRule="atLeast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95463B" w:rsidRPr="0095463B">
        <w:trPr>
          <w:tblCellSpacing w:w="0" w:type="dxa"/>
        </w:trPr>
        <w:tc>
          <w:tcPr>
            <w:tcW w:w="0" w:type="auto"/>
            <w:shd w:val="clear" w:color="auto" w:fill="93117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lastRenderedPageBreak/>
              <w:t>SAR AGENCY - LNMRCC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6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1"/>
                    <w:gridCol w:w="1315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LNMRCC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25, Changjiang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Dalian 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Liaoning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+86 411 82622342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95463B" w:rsidRPr="0095463B">
        <w:trPr>
          <w:tblCellSpacing w:w="0" w:type="dxa"/>
        </w:trPr>
        <w:tc>
          <w:tcPr>
            <w:tcW w:w="0" w:type="auto"/>
            <w:shd w:val="clear" w:color="auto" w:fill="93117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SAR AGENCY - SAR JIAXING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6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1"/>
                    <w:gridCol w:w="1315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SAR Jiaxing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790, Huayuan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Jiaxing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Zhejiang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314050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+86 573 85583876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jxmsazb@163.com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95463B" w:rsidRPr="0095463B">
        <w:trPr>
          <w:tblCellSpacing w:w="0" w:type="dxa"/>
        </w:trPr>
        <w:tc>
          <w:tcPr>
            <w:tcW w:w="0" w:type="auto"/>
            <w:shd w:val="clear" w:color="auto" w:fill="93117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SAR AGENCY - SAR NINGBO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6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1"/>
                    <w:gridCol w:w="1315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SAR Ningbo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355, Renmin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Ningbo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Zhejiang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315020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+86 574 87356420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nbmsazhzx@163.com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95463B" w:rsidRPr="0095463B">
        <w:trPr>
          <w:tblCellSpacing w:w="0" w:type="dxa"/>
        </w:trPr>
        <w:tc>
          <w:tcPr>
            <w:tcW w:w="0" w:type="auto"/>
            <w:shd w:val="clear" w:color="auto" w:fill="93117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SAR AGENCY - SAR TAIZHOU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6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1"/>
                    <w:gridCol w:w="1315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SAR Taizhou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26, West Baiyunshan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Jiaojiang District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Taizhou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Zhejiang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318000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+86 576 88311695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tzmsa12395@126.com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95463B" w:rsidRPr="0095463B">
        <w:trPr>
          <w:tblCellSpacing w:w="0" w:type="dxa"/>
        </w:trPr>
        <w:tc>
          <w:tcPr>
            <w:tcW w:w="0" w:type="auto"/>
            <w:shd w:val="clear" w:color="auto" w:fill="93117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SAR AGENCY - SAR WENZHOU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6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1"/>
                    <w:gridCol w:w="1315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SAR Wenzhou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8, Maritime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Wenzhou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Zhejiang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 325003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+86 577 88150095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wzhsjzx@126.com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95463B" w:rsidRPr="0095463B">
        <w:trPr>
          <w:tblCellSpacing w:w="0" w:type="dxa"/>
        </w:trPr>
        <w:tc>
          <w:tcPr>
            <w:tcW w:w="0" w:type="auto"/>
            <w:shd w:val="clear" w:color="auto" w:fill="93117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SAR AGENCY - SAR ZHOUSHAN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6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1"/>
                    <w:gridCol w:w="1315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SAR Zhoushan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368, Huan Cheng South Road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Dinghai District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Zhoushan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Zhejiang Province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 xml:space="preserve">China 316000 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+86 580 2063766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thglc@163.com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5463B" w:rsidRPr="0095463B" w:rsidRDefault="0095463B" w:rsidP="0095463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6"/>
      </w:tblGrid>
      <w:tr w:rsidR="0095463B" w:rsidRPr="0095463B">
        <w:trPr>
          <w:tblCellSpacing w:w="0" w:type="dxa"/>
        </w:trPr>
        <w:tc>
          <w:tcPr>
            <w:tcW w:w="0" w:type="auto"/>
            <w:shd w:val="clear" w:color="auto" w:fill="93117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463B" w:rsidRPr="0095463B" w:rsidRDefault="0095463B" w:rsidP="0095463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5463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SAR AGENCY - TIANJIN MARITIME SAR CENTRE</w:t>
            </w:r>
          </w:p>
        </w:tc>
      </w:tr>
      <w:tr w:rsidR="0095463B" w:rsidRPr="0095463B">
        <w:trPr>
          <w:tblCellSpacing w:w="0" w:type="dxa"/>
        </w:trPr>
        <w:tc>
          <w:tcPr>
            <w:tcW w:w="0" w:type="auto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6"/>
            </w:tblGrid>
            <w:tr w:rsidR="0095463B" w:rsidRPr="0095463B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1"/>
                    <w:gridCol w:w="13155"/>
                  </w:tblGrid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Address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Tianjin Maritime SAR Centre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369, Hexi District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Tianjin City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China</w:t>
                        </w:r>
                      </w:p>
                    </w:tc>
                  </w:tr>
                  <w:tr w:rsidR="0095463B" w:rsidRPr="0095463B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E-addr.: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63B" w:rsidRPr="0095463B" w:rsidRDefault="0095463B" w:rsidP="0095463B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TF : +86 22 12395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TF : +86 22 58876991</w:t>
                        </w:r>
                        <w:r w:rsidRPr="0095463B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EMAIL : 02212395@163.com</w:t>
                        </w:r>
                      </w:p>
                    </w:tc>
                  </w:tr>
                </w:tbl>
                <w:p w:rsidR="0095463B" w:rsidRPr="0095463B" w:rsidRDefault="0095463B" w:rsidP="0095463B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463B" w:rsidRPr="0095463B" w:rsidRDefault="0095463B" w:rsidP="0095463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E24FF9" w:rsidRPr="00AD10A3" w:rsidRDefault="00E24FF9" w:rsidP="00E24FF9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</w:rPr>
      </w:pPr>
    </w:p>
    <w:p w:rsidR="00CF7359" w:rsidRDefault="00CF73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5706"/>
      </w:tblGrid>
      <w:tr w:rsidR="00E24FF9" w:rsidRPr="00125982" w:rsidTr="0095463B">
        <w:trPr>
          <w:jc w:val="center"/>
        </w:trPr>
        <w:tc>
          <w:tcPr>
            <w:tcW w:w="15706" w:type="dxa"/>
            <w:shd w:val="clear" w:color="auto" w:fill="9BBB59"/>
            <w:vAlign w:val="center"/>
          </w:tcPr>
          <w:p w:rsidR="00E24FF9" w:rsidRPr="00700AAE" w:rsidRDefault="00E24FF9" w:rsidP="00614BF0">
            <w:pPr>
              <w:pStyle w:val="NOTES"/>
              <w:pageBreakBefore/>
              <w:spacing w:before="60" w:after="60" w:line="240" w:lineRule="auto"/>
              <w:rPr>
                <w:rFonts w:ascii="Verdana" w:eastAsia="Times New Roman" w:hAnsi="Verdana" w:cs="Times New Roman"/>
                <w:noProof w:val="0"/>
                <w:sz w:val="24"/>
                <w:szCs w:val="24"/>
              </w:rPr>
            </w:pPr>
            <w:r w:rsidRPr="00700AAE">
              <w:rPr>
                <w:rFonts w:ascii="Verdana" w:eastAsia="Times New Roman" w:hAnsi="Verdana" w:cs="Times New Roman"/>
                <w:noProof w:val="0"/>
                <w:sz w:val="24"/>
                <w:szCs w:val="24"/>
              </w:rPr>
              <w:lastRenderedPageBreak/>
              <w:t>NOTES</w:t>
            </w:r>
          </w:p>
        </w:tc>
      </w:tr>
    </w:tbl>
    <w:p w:rsidR="0095463B" w:rsidRDefault="0095463B" w:rsidP="0095463B">
      <w:pPr>
        <w:pStyle w:val="ServiceTitle"/>
      </w:pPr>
      <w:r>
        <w:t>METEO - Stations transmitting regular meteorological bulletins</w:t>
      </w:r>
    </w:p>
    <w:p w:rsidR="0095463B" w:rsidRDefault="0095463B" w:rsidP="0095463B">
      <w:pPr>
        <w:pStyle w:val="NoteText"/>
      </w:pPr>
      <w:r w:rsidRPr="00035EEE">
        <w:rPr>
          <w:b/>
        </w:rPr>
        <w:t>BM</w:t>
      </w:r>
      <w:r w:rsidRPr="00BC534E">
        <w:t>1</w:t>
      </w:r>
      <w:r w:rsidRPr="00BC534E">
        <w:tab/>
      </w:r>
      <w:r>
        <w:t>Meteorological warnings</w:t>
      </w:r>
      <w:r w:rsidRPr="00BC534E">
        <w:t>.</w:t>
      </w:r>
    </w:p>
    <w:p w:rsidR="0095463B" w:rsidRDefault="0095463B" w:rsidP="0095463B">
      <w:pPr>
        <w:pStyle w:val="NoteText"/>
      </w:pPr>
      <w:r w:rsidRPr="00035EEE">
        <w:rPr>
          <w:b/>
        </w:rPr>
        <w:t>BM</w:t>
      </w:r>
      <w:r>
        <w:t>2</w:t>
      </w:r>
      <w:r>
        <w:tab/>
        <w:t>Meteorological reports.</w:t>
      </w:r>
    </w:p>
    <w:p w:rsidR="0095463B" w:rsidRDefault="0095463B" w:rsidP="0095463B">
      <w:pPr>
        <w:pStyle w:val="ServiceTitle"/>
      </w:pPr>
      <w:r>
        <w:t>NOTICE NAV - Stations transmitting notices to navigators</w:t>
      </w:r>
    </w:p>
    <w:p w:rsidR="0095463B" w:rsidRDefault="0095463B" w:rsidP="0095463B">
      <w:pPr>
        <w:pStyle w:val="NoteText"/>
      </w:pPr>
      <w:r w:rsidRPr="005972B4">
        <w:rPr>
          <w:b/>
        </w:rPr>
        <w:t>NA</w:t>
      </w:r>
      <w:r>
        <w:t>1</w:t>
      </w:r>
      <w:r>
        <w:tab/>
        <w:t>Navigational warnings</w:t>
      </w:r>
      <w:r w:rsidRPr="00F81263">
        <w:t>.</w:t>
      </w:r>
    </w:p>
    <w:p w:rsidR="0095463B" w:rsidRDefault="0095463B" w:rsidP="0095463B">
      <w:pPr>
        <w:pStyle w:val="NoteText"/>
      </w:pPr>
      <w:r w:rsidRPr="005972B4">
        <w:rPr>
          <w:b/>
        </w:rPr>
        <w:t>NA</w:t>
      </w:r>
      <w:r>
        <w:t>2</w:t>
      </w:r>
      <w:r>
        <w:tab/>
        <w:t>Meteorological warnings</w:t>
      </w:r>
      <w:r w:rsidRPr="00F81263">
        <w:t>.</w:t>
      </w:r>
    </w:p>
    <w:p w:rsidR="0095463B" w:rsidRDefault="0095463B" w:rsidP="0095463B">
      <w:pPr>
        <w:pStyle w:val="NoteText"/>
      </w:pPr>
      <w:r w:rsidRPr="005972B4">
        <w:rPr>
          <w:b/>
        </w:rPr>
        <w:t>NA</w:t>
      </w:r>
      <w:r>
        <w:t>3</w:t>
      </w:r>
      <w:r>
        <w:tab/>
        <w:t>I</w:t>
      </w:r>
      <w:r w:rsidRPr="00F81263">
        <w:t>ce reports.</w:t>
      </w:r>
    </w:p>
    <w:p w:rsidR="0095463B" w:rsidRDefault="0095463B" w:rsidP="0095463B">
      <w:pPr>
        <w:pStyle w:val="NoteText"/>
      </w:pPr>
      <w:r w:rsidRPr="00DC6797">
        <w:rPr>
          <w:b/>
        </w:rPr>
        <w:t>NA</w:t>
      </w:r>
      <w:r>
        <w:t>4</w:t>
      </w:r>
      <w:r>
        <w:tab/>
        <w:t>Search and rescue information.</w:t>
      </w:r>
    </w:p>
    <w:p w:rsidR="0095463B" w:rsidRDefault="0095463B" w:rsidP="0095463B">
      <w:pPr>
        <w:pStyle w:val="NoteText"/>
      </w:pPr>
      <w:r w:rsidRPr="00DC6797">
        <w:rPr>
          <w:b/>
        </w:rPr>
        <w:t>NA</w:t>
      </w:r>
      <w:r>
        <w:t>5</w:t>
      </w:r>
      <w:r>
        <w:tab/>
        <w:t>Meteorological forecasts.</w:t>
      </w:r>
    </w:p>
    <w:p w:rsidR="0095463B" w:rsidRDefault="0095463B" w:rsidP="0095463B">
      <w:pPr>
        <w:pStyle w:val="ServiceTitle"/>
      </w:pPr>
      <w:r>
        <w:t>UTC - Stations transmitting radio time signals</w:t>
      </w:r>
    </w:p>
    <w:p w:rsidR="0095463B" w:rsidRDefault="0095463B" w:rsidP="0095463B">
      <w:pPr>
        <w:pStyle w:val="NoteText"/>
      </w:pPr>
      <w:r w:rsidRPr="003749D1">
        <w:rPr>
          <w:b/>
        </w:rPr>
        <w:t>HR</w:t>
      </w:r>
      <w:r w:rsidRPr="002077F1">
        <w:t>1</w:t>
      </w:r>
      <w:r>
        <w:tab/>
      </w:r>
      <w:r w:rsidRPr="00073152">
        <w:t>New international system.</w:t>
      </w:r>
    </w:p>
    <w:p w:rsidR="00E24FF9" w:rsidRDefault="00E24FF9" w:rsidP="00E24FF9">
      <w:pPr>
        <w:spacing w:line="240" w:lineRule="auto"/>
        <w:rPr>
          <w:lang w:val="en-GB"/>
        </w:rPr>
      </w:pPr>
      <w:bookmarkStart w:id="0" w:name="_GoBack"/>
      <w:bookmarkEnd w:id="0"/>
    </w:p>
    <w:p w:rsidR="00E24FF9" w:rsidRDefault="00E24FF9" w:rsidP="00C47F92">
      <w:pPr>
        <w:pStyle w:val="EndLine"/>
      </w:pPr>
      <w:r>
        <w:t>______________</w:t>
      </w:r>
    </w:p>
    <w:sectPr w:rsidR="00E24FF9" w:rsidSect="00E24FF9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3B" w:rsidRDefault="0095463B" w:rsidP="00E24FF9">
      <w:pPr>
        <w:spacing w:after="0" w:line="240" w:lineRule="auto"/>
      </w:pPr>
      <w:r>
        <w:separator/>
      </w:r>
    </w:p>
  </w:endnote>
  <w:endnote w:type="continuationSeparator" w:id="0">
    <w:p w:rsidR="0095463B" w:rsidRDefault="0095463B" w:rsidP="00E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9D" w:rsidRDefault="00406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6787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877870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2041738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E24FF9" w:rsidRPr="00E24FF9" w:rsidRDefault="007D6AE8" w:rsidP="007D6AE8">
                    <w:pPr>
                      <w:pStyle w:val="Footer"/>
                    </w:pPr>
                    <w:r w:rsidRPr="00E24FF9">
                      <w:t>List of Coast Stations and Spe</w:t>
                    </w:r>
                    <w:r>
                      <w:t>cial Service Stations (List IV)</w:t>
                    </w:r>
                    <w:r>
                      <w:tab/>
                      <w:t xml:space="preserve">EXTRACT for </w:t>
                    </w:r>
                    <w:r w:rsidRPr="00E24FF9">
                      <w:t>Edition of 201</w:t>
                    </w:r>
                    <w:r>
                      <w:t xml:space="preserve">7 </w:t>
                    </w:r>
                    <w:r w:rsidRPr="00DB60DD">
                      <w:rPr>
                        <w:rFonts w:cs="Arial"/>
                        <w:szCs w:val="16"/>
                      </w:rPr>
                      <w:t>(</w:t>
                    </w:r>
                    <w:r>
                      <w:rPr>
                        <w:rFonts w:cs="Arial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szCs w:val="16"/>
                      </w:rPr>
                      <w:instrText xml:space="preserve"> DATE  \@ "d MMMM yyyy"  \* MERGEFORMAT </w:instrText>
                    </w:r>
                    <w:r>
                      <w:rPr>
                        <w:rFonts w:cs="Arial"/>
                        <w:szCs w:val="16"/>
                      </w:rPr>
                      <w:fldChar w:fldCharType="separate"/>
                    </w:r>
                    <w:r w:rsidR="0095463B">
                      <w:rPr>
                        <w:rFonts w:cs="Arial"/>
                        <w:noProof/>
                        <w:szCs w:val="16"/>
                      </w:rPr>
                      <w:t>6 April 2017</w:t>
                    </w:r>
                    <w:r>
                      <w:rPr>
                        <w:rFonts w:cs="Arial"/>
                        <w:szCs w:val="16"/>
                      </w:rPr>
                      <w:fldChar w:fldCharType="end"/>
                    </w:r>
                    <w:r w:rsidRPr="00DB60DD">
                      <w:rPr>
                        <w:rFonts w:cs="Arial"/>
                        <w:szCs w:val="16"/>
                      </w:rPr>
                      <w:t>)</w:t>
                    </w:r>
                    <w:r>
                      <w:tab/>
                    </w:r>
                    <w:r w:rsidRPr="00E24FF9">
                      <w:t xml:space="preserve"> </w:t>
                    </w:r>
                    <w:r w:rsidR="0095463B">
                      <w:fldChar w:fldCharType="begin"/>
                    </w:r>
                    <w:r w:rsidR="0095463B">
                      <w:instrText xml:space="preserve"> STYLEREF  SYM  \* MERGEFORMAT </w:instrText>
                    </w:r>
                    <w:r w:rsidR="0095463B">
                      <w:rPr>
                        <w:noProof/>
                      </w:rPr>
                      <w:fldChar w:fldCharType="end"/>
                    </w:r>
                    <w:r w:rsidRPr="00E24FF9">
                      <w:t xml:space="preserve"> - </w:t>
                    </w:r>
                    <w:r w:rsidRPr="00E24FF9">
                      <w:fldChar w:fldCharType="begin"/>
                    </w:r>
                    <w:r w:rsidRPr="00E24FF9">
                      <w:instrText xml:space="preserve"> PAGE </w:instrText>
                    </w:r>
                    <w:r w:rsidRPr="00E24FF9">
                      <w:fldChar w:fldCharType="separate"/>
                    </w:r>
                    <w:r w:rsidR="0095463B">
                      <w:rPr>
                        <w:noProof/>
                      </w:rPr>
                      <w:t>129</w:t>
                    </w:r>
                    <w:r w:rsidRPr="00E24FF9">
                      <w:fldChar w:fldCharType="end"/>
                    </w:r>
                    <w:r w:rsidRPr="00E24FF9">
                      <w:t xml:space="preserve"> of </w:t>
                    </w:r>
                    <w:r w:rsidR="0095463B">
                      <w:fldChar w:fldCharType="begin"/>
                    </w:r>
                    <w:r w:rsidR="0095463B">
                      <w:instrText xml:space="preserve"> NUMPAGES  </w:instrText>
                    </w:r>
                    <w:r w:rsidR="0095463B">
                      <w:fldChar w:fldCharType="separate"/>
                    </w:r>
                    <w:r w:rsidR="0095463B">
                      <w:rPr>
                        <w:noProof/>
                      </w:rPr>
                      <w:t>129</w:t>
                    </w:r>
                    <w:r w:rsidR="0095463B">
                      <w:rPr>
                        <w:noProof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9D" w:rsidRDefault="00406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3B" w:rsidRDefault="0095463B" w:rsidP="00E24FF9">
      <w:pPr>
        <w:spacing w:after="0" w:line="240" w:lineRule="auto"/>
      </w:pPr>
      <w:r>
        <w:separator/>
      </w:r>
    </w:p>
  </w:footnote>
  <w:footnote w:type="continuationSeparator" w:id="0">
    <w:p w:rsidR="0095463B" w:rsidRDefault="0095463B" w:rsidP="00E2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9D" w:rsidRDefault="00406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9D" w:rsidRDefault="00406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9D" w:rsidRDefault="00406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B"/>
    <w:rsid w:val="001C7251"/>
    <w:rsid w:val="003807A7"/>
    <w:rsid w:val="003A07ED"/>
    <w:rsid w:val="0040609D"/>
    <w:rsid w:val="007D6AE8"/>
    <w:rsid w:val="0095463B"/>
    <w:rsid w:val="00C47F92"/>
    <w:rsid w:val="00C82B1D"/>
    <w:rsid w:val="00CF7359"/>
    <w:rsid w:val="00E24FF9"/>
    <w:rsid w:val="00E37C29"/>
    <w:rsid w:val="00E41AAE"/>
    <w:rsid w:val="00F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7B33EF-5875-44AD-AE56-7A1DB2C6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F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54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4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4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54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9546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546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E24FF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F9"/>
  </w:style>
  <w:style w:type="paragraph" w:styleId="Footer">
    <w:name w:val="footer"/>
    <w:basedOn w:val="Normal"/>
    <w:link w:val="FooterChar"/>
    <w:uiPriority w:val="99"/>
    <w:unhideWhenUsed/>
    <w:rsid w:val="00E24FF9"/>
    <w:pPr>
      <w:tabs>
        <w:tab w:val="center" w:pos="7825"/>
        <w:tab w:val="right" w:pos="15649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4FF9"/>
    <w:rPr>
      <w:sz w:val="16"/>
    </w:rPr>
  </w:style>
  <w:style w:type="paragraph" w:customStyle="1" w:styleId="NOTES">
    <w:name w:val="NOTES"/>
    <w:basedOn w:val="Normal"/>
    <w:qFormat/>
    <w:rsid w:val="00E24FF9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EndLine">
    <w:name w:val="EndLine"/>
    <w:basedOn w:val="Normal"/>
    <w:qFormat/>
    <w:rsid w:val="00E24FF9"/>
    <w:pPr>
      <w:spacing w:after="0" w:line="240" w:lineRule="auto"/>
      <w:jc w:val="center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463B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463B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463B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5463B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5463B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5463B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463B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5463B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5463B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95463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95463B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95463B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95463B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95463B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95463B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95463B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95463B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95463B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95463B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9546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">
    <w:name w:val="title"/>
    <w:basedOn w:val="Normal"/>
    <w:rsid w:val="0095463B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">
    <w:name w:val="subtitle"/>
    <w:basedOn w:val="Normal"/>
    <w:rsid w:val="009546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95463B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95463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95463B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95463B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95463B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95463B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95463B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95463B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95463B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95463B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95463B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95463B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95463B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95463B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95463B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95463B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95463B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95463B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95463B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95463B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95463B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95463B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95463B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95463B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95463B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95463B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95463B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95463B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95463B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95463B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95463B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95463B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95463B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95463B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95463B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95463B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95463B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95463B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95463B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95463B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95463B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95463B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95463B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95463B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95463B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95463B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95463B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95463B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95463B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95463B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95463B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95463B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95463B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95463B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95463B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95463B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95463B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95463B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95463B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95463B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95463B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95463B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95463B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95463B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95463B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95463B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95463B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95463B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95463B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95463B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erviceTitle">
    <w:name w:val="ServiceTitle"/>
    <w:basedOn w:val="Normal"/>
    <w:qFormat/>
    <w:rsid w:val="0095463B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qFormat/>
    <w:rsid w:val="0095463B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Y:\mms\mars\coast\notes\CHN.pdf" TargetMode="External"/><Relationship Id="rId21" Type="http://schemas.openxmlformats.org/officeDocument/2006/relationships/hyperlink" Target="file:///Y:\mms\mars\coast\notes\CHN.pdf" TargetMode="External"/><Relationship Id="rId42" Type="http://schemas.openxmlformats.org/officeDocument/2006/relationships/hyperlink" Target="file:///Y:\mms\mars\coast\notes\CHN.pdf" TargetMode="External"/><Relationship Id="rId47" Type="http://schemas.openxmlformats.org/officeDocument/2006/relationships/hyperlink" Target="file:///Y:\mms\mars\coast\notes\CHN.pdf" TargetMode="External"/><Relationship Id="rId63" Type="http://schemas.openxmlformats.org/officeDocument/2006/relationships/hyperlink" Target="file:///Y:\mms\mars\coast\notes\CHN.pdf" TargetMode="External"/><Relationship Id="rId68" Type="http://schemas.openxmlformats.org/officeDocument/2006/relationships/hyperlink" Target="file:///Y:\mms\mars\coast\notes\CHN.pdf" TargetMode="External"/><Relationship Id="rId84" Type="http://schemas.openxmlformats.org/officeDocument/2006/relationships/hyperlink" Target="file:///Y:\mms\mars\coast\notes\CHN.pdf" TargetMode="External"/><Relationship Id="rId89" Type="http://schemas.openxmlformats.org/officeDocument/2006/relationships/hyperlink" Target="file:///Y:\mms\mars\coast\notes\CHN.pdf" TargetMode="External"/><Relationship Id="rId16" Type="http://schemas.openxmlformats.org/officeDocument/2006/relationships/hyperlink" Target="file:///Y:\mms\mars\coast\notes\CH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Y:\mms\mars\coast\notes\CHN.pdf" TargetMode="External"/><Relationship Id="rId32" Type="http://schemas.openxmlformats.org/officeDocument/2006/relationships/hyperlink" Target="file:///Y:\mms\mars\coast\notes\CHN.pdf" TargetMode="External"/><Relationship Id="rId37" Type="http://schemas.openxmlformats.org/officeDocument/2006/relationships/hyperlink" Target="file:///Y:\mms\mars\coast\notes\CHN.pdf" TargetMode="External"/><Relationship Id="rId53" Type="http://schemas.openxmlformats.org/officeDocument/2006/relationships/hyperlink" Target="file:///Y:\mms\mars\coast\notes\CHN.pdf" TargetMode="External"/><Relationship Id="rId58" Type="http://schemas.openxmlformats.org/officeDocument/2006/relationships/hyperlink" Target="file:///Y:\mms\mars\coast\notes\CHN.pdf" TargetMode="External"/><Relationship Id="rId74" Type="http://schemas.openxmlformats.org/officeDocument/2006/relationships/hyperlink" Target="file:///Y:\mms\mars\coast\notes\CHN.pdf" TargetMode="External"/><Relationship Id="rId79" Type="http://schemas.openxmlformats.org/officeDocument/2006/relationships/hyperlink" Target="file:///Y:\mms\mars\coast\notes\CHN.pdf" TargetMode="External"/><Relationship Id="rId102" Type="http://schemas.openxmlformats.org/officeDocument/2006/relationships/header" Target="header2.xml"/><Relationship Id="rId5" Type="http://schemas.openxmlformats.org/officeDocument/2006/relationships/endnotes" Target="endnotes.xml"/><Relationship Id="rId90" Type="http://schemas.openxmlformats.org/officeDocument/2006/relationships/hyperlink" Target="file:///Y:\mms\mars\coast\notes\CHN.pdf" TargetMode="External"/><Relationship Id="rId95" Type="http://schemas.openxmlformats.org/officeDocument/2006/relationships/hyperlink" Target="file:///Y:\mms\mars\coast\notes\CHN.pdf" TargetMode="External"/><Relationship Id="rId22" Type="http://schemas.openxmlformats.org/officeDocument/2006/relationships/hyperlink" Target="file:///Y:\mms\mars\coast\notes\CHN.pdf" TargetMode="External"/><Relationship Id="rId27" Type="http://schemas.openxmlformats.org/officeDocument/2006/relationships/hyperlink" Target="file:///Y:\mms\mars\coast\notes\CHN.pdf" TargetMode="External"/><Relationship Id="rId43" Type="http://schemas.openxmlformats.org/officeDocument/2006/relationships/hyperlink" Target="file:///Y:\mms\mars\coast\notes\CHN.pdf" TargetMode="External"/><Relationship Id="rId48" Type="http://schemas.openxmlformats.org/officeDocument/2006/relationships/hyperlink" Target="file:///Y:\mms\mars\coast\notes\CHN.pdf" TargetMode="External"/><Relationship Id="rId64" Type="http://schemas.openxmlformats.org/officeDocument/2006/relationships/hyperlink" Target="file:///Y:\mms\mars\coast\notes\CHN.pdf" TargetMode="External"/><Relationship Id="rId69" Type="http://schemas.openxmlformats.org/officeDocument/2006/relationships/hyperlink" Target="file:///Y:\mms\mars\coast\notes\CHN.pdf" TargetMode="External"/><Relationship Id="rId80" Type="http://schemas.openxmlformats.org/officeDocument/2006/relationships/hyperlink" Target="file:///Y:\mms\mars\coast\notes\CHN.pdf" TargetMode="External"/><Relationship Id="rId85" Type="http://schemas.openxmlformats.org/officeDocument/2006/relationships/hyperlink" Target="file:///Y:\mms\mars\coast\notes\CHN.pdf" TargetMode="External"/><Relationship Id="rId12" Type="http://schemas.openxmlformats.org/officeDocument/2006/relationships/hyperlink" Target="file:///Y:\mms\mars\coast\notes\CHN.pdf" TargetMode="External"/><Relationship Id="rId17" Type="http://schemas.openxmlformats.org/officeDocument/2006/relationships/hyperlink" Target="file:///Y:\mms\mars\coast\notes\CHN.pdf" TargetMode="External"/><Relationship Id="rId33" Type="http://schemas.openxmlformats.org/officeDocument/2006/relationships/hyperlink" Target="file:///Y:\mms\mars\coast\notes\CHN.pdf" TargetMode="External"/><Relationship Id="rId38" Type="http://schemas.openxmlformats.org/officeDocument/2006/relationships/hyperlink" Target="file:///Y:\mms\mars\coast\notes\CHN.pdf" TargetMode="External"/><Relationship Id="rId59" Type="http://schemas.openxmlformats.org/officeDocument/2006/relationships/hyperlink" Target="file:///Y:\mms\mars\coast\notes\CHN.pdf" TargetMode="Externa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54" Type="http://schemas.openxmlformats.org/officeDocument/2006/relationships/hyperlink" Target="file:///Y:\mms\mars\coast\notes\CHN.pdf" TargetMode="External"/><Relationship Id="rId70" Type="http://schemas.openxmlformats.org/officeDocument/2006/relationships/hyperlink" Target="file:///Y:\mms\mars\coast\notes\CHN.pdf" TargetMode="External"/><Relationship Id="rId75" Type="http://schemas.openxmlformats.org/officeDocument/2006/relationships/hyperlink" Target="file:///Y:\mms\mars\coast\notes\CHN.pdf" TargetMode="External"/><Relationship Id="rId91" Type="http://schemas.openxmlformats.org/officeDocument/2006/relationships/hyperlink" Target="file:///Y:\mms\mars\coast\notes\CHN.pdf" TargetMode="External"/><Relationship Id="rId96" Type="http://schemas.openxmlformats.org/officeDocument/2006/relationships/hyperlink" Target="file:///Y:\mms\mars\coast\notes\CHN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Y:\mms\mars\coast\notes\CHN.pdf" TargetMode="External"/><Relationship Id="rId15" Type="http://schemas.openxmlformats.org/officeDocument/2006/relationships/hyperlink" Target="file:///Y:\mms\mars\coast\notes\CHN.pdf" TargetMode="External"/><Relationship Id="rId23" Type="http://schemas.openxmlformats.org/officeDocument/2006/relationships/hyperlink" Target="file:///Y:\mms\mars\coast\notes\CHN.pdf" TargetMode="External"/><Relationship Id="rId28" Type="http://schemas.openxmlformats.org/officeDocument/2006/relationships/hyperlink" Target="file:///Y:\mms\mars\coast\notes\CHN.pdf" TargetMode="External"/><Relationship Id="rId36" Type="http://schemas.openxmlformats.org/officeDocument/2006/relationships/hyperlink" Target="file:///Y:\mms\mars\coast\notes\CHN.pdf" TargetMode="External"/><Relationship Id="rId49" Type="http://schemas.openxmlformats.org/officeDocument/2006/relationships/hyperlink" Target="file:///Y:\mms\mars\coast\notes\CHN.pdf" TargetMode="External"/><Relationship Id="rId57" Type="http://schemas.openxmlformats.org/officeDocument/2006/relationships/hyperlink" Target="file:///Y:\mms\mars\coast\notes\CHN.pdf" TargetMode="External"/><Relationship Id="rId106" Type="http://schemas.openxmlformats.org/officeDocument/2006/relationships/footer" Target="footer3.xml"/><Relationship Id="rId10" Type="http://schemas.openxmlformats.org/officeDocument/2006/relationships/hyperlink" Target="file:///Y:\mms\mars\coast\notes\CHN.pdf" TargetMode="External"/><Relationship Id="rId31" Type="http://schemas.openxmlformats.org/officeDocument/2006/relationships/hyperlink" Target="file:///Y:\mms\mars\coast\notes\CHN.pdf" TargetMode="External"/><Relationship Id="rId44" Type="http://schemas.openxmlformats.org/officeDocument/2006/relationships/hyperlink" Target="file:///Y:\mms\mars\coast\notes\CHN.pdf" TargetMode="External"/><Relationship Id="rId52" Type="http://schemas.openxmlformats.org/officeDocument/2006/relationships/hyperlink" Target="file:///Y:\mms\mars\coast\notes\CHN.pdf" TargetMode="External"/><Relationship Id="rId60" Type="http://schemas.openxmlformats.org/officeDocument/2006/relationships/hyperlink" Target="file:///Y:\mms\mars\coast\notes\CHN.pdf" TargetMode="External"/><Relationship Id="rId65" Type="http://schemas.openxmlformats.org/officeDocument/2006/relationships/hyperlink" Target="file:///Y:\mms\mars\coast\notes\CHN.pdf" TargetMode="External"/><Relationship Id="rId73" Type="http://schemas.openxmlformats.org/officeDocument/2006/relationships/hyperlink" Target="file:///Y:\mms\mars\coast\notes\CHN.pdf" TargetMode="External"/><Relationship Id="rId78" Type="http://schemas.openxmlformats.org/officeDocument/2006/relationships/hyperlink" Target="file:///Y:\mms\mars\coast\notes\CHN.pdf" TargetMode="External"/><Relationship Id="rId81" Type="http://schemas.openxmlformats.org/officeDocument/2006/relationships/hyperlink" Target="file:///Y:\mms\mars\coast\notes\CHN.pdf" TargetMode="External"/><Relationship Id="rId86" Type="http://schemas.openxmlformats.org/officeDocument/2006/relationships/hyperlink" Target="file:///Y:\mms\mars\coast\notes\CHN.pdf" TargetMode="External"/><Relationship Id="rId94" Type="http://schemas.openxmlformats.org/officeDocument/2006/relationships/hyperlink" Target="file:///Y:\mms\mars\coast\notes\CHN.pdf" TargetMode="External"/><Relationship Id="rId99" Type="http://schemas.openxmlformats.org/officeDocument/2006/relationships/hyperlink" Target="file:///Y:\mms\mars\coast\notes\CHN.pdf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Y:\mms\mars\coast\notes\CHN.pdf" TargetMode="External"/><Relationship Id="rId13" Type="http://schemas.openxmlformats.org/officeDocument/2006/relationships/hyperlink" Target="file:///Y:\mms\mars\coast\notes\CHN.pdf" TargetMode="External"/><Relationship Id="rId18" Type="http://schemas.openxmlformats.org/officeDocument/2006/relationships/hyperlink" Target="file:///Y:\mms\mars\coast\notes\CHN.pdf" TargetMode="External"/><Relationship Id="rId39" Type="http://schemas.openxmlformats.org/officeDocument/2006/relationships/hyperlink" Target="file:///Y:\mms\mars\coast\notes\CHN.pdf" TargetMode="External"/><Relationship Id="rId109" Type="http://schemas.openxmlformats.org/officeDocument/2006/relationships/customXml" Target="../customXml/item1.xml"/><Relationship Id="rId34" Type="http://schemas.openxmlformats.org/officeDocument/2006/relationships/hyperlink" Target="file:///Y:\mms\mars\coast\notes\CHN.pdf" TargetMode="External"/><Relationship Id="rId50" Type="http://schemas.openxmlformats.org/officeDocument/2006/relationships/hyperlink" Target="file:///Y:\mms\mars\coast\notes\CHN.pdf" TargetMode="External"/><Relationship Id="rId55" Type="http://schemas.openxmlformats.org/officeDocument/2006/relationships/hyperlink" Target="file:///Y:\mms\mars\coast\notes\CHN.pdf" TargetMode="External"/><Relationship Id="rId76" Type="http://schemas.openxmlformats.org/officeDocument/2006/relationships/hyperlink" Target="file:///Y:\mms\mars\coast\notes\CHN.pdf" TargetMode="External"/><Relationship Id="rId97" Type="http://schemas.openxmlformats.org/officeDocument/2006/relationships/hyperlink" Target="file:///Y:\mms\mars\coast\notes\CHN.pdf" TargetMode="External"/><Relationship Id="rId104" Type="http://schemas.openxmlformats.org/officeDocument/2006/relationships/footer" Target="footer2.xml"/><Relationship Id="rId7" Type="http://schemas.openxmlformats.org/officeDocument/2006/relationships/hyperlink" Target="file:///Y:\mms\mars\coast\notes\CHN.pdf" TargetMode="External"/><Relationship Id="rId71" Type="http://schemas.openxmlformats.org/officeDocument/2006/relationships/hyperlink" Target="file:///Y:\mms\mars\coast\notes\CHN.pdf" TargetMode="External"/><Relationship Id="rId92" Type="http://schemas.openxmlformats.org/officeDocument/2006/relationships/hyperlink" Target="file:///Y:\mms\mars\coast\notes\CHN.pdf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Y:\mms\mars\coast\notes\CHN.pdf" TargetMode="External"/><Relationship Id="rId24" Type="http://schemas.openxmlformats.org/officeDocument/2006/relationships/hyperlink" Target="file:///Y:\mms\mars\coast\notes\CHN.pdf" TargetMode="External"/><Relationship Id="rId40" Type="http://schemas.openxmlformats.org/officeDocument/2006/relationships/hyperlink" Target="file:///Y:\mms\mars\coast\notes\CHN.pdf" TargetMode="External"/><Relationship Id="rId45" Type="http://schemas.openxmlformats.org/officeDocument/2006/relationships/hyperlink" Target="file:///Y:\mms\mars\coast\notes\CHN.pdf" TargetMode="External"/><Relationship Id="rId66" Type="http://schemas.openxmlformats.org/officeDocument/2006/relationships/hyperlink" Target="file:///Y:\mms\mars\coast\notes\CHN.pdf" TargetMode="External"/><Relationship Id="rId87" Type="http://schemas.openxmlformats.org/officeDocument/2006/relationships/hyperlink" Target="file:///Y:\mms\mars\coast\notes\CHN.pdf" TargetMode="External"/><Relationship Id="rId110" Type="http://schemas.openxmlformats.org/officeDocument/2006/relationships/customXml" Target="../customXml/item2.xml"/><Relationship Id="rId61" Type="http://schemas.openxmlformats.org/officeDocument/2006/relationships/hyperlink" Target="file:///Y:\mms\mars\coast\notes\CHN.pdf" TargetMode="External"/><Relationship Id="rId82" Type="http://schemas.openxmlformats.org/officeDocument/2006/relationships/hyperlink" Target="file:///Y:\mms\mars\coast\notes\CHN.pdf" TargetMode="External"/><Relationship Id="rId19" Type="http://schemas.openxmlformats.org/officeDocument/2006/relationships/hyperlink" Target="file:///Y:\mms\mars\coast\notes\CHN.pdf" TargetMode="External"/><Relationship Id="rId14" Type="http://schemas.openxmlformats.org/officeDocument/2006/relationships/hyperlink" Target="file:///Y:\mms\mars\coast\notes\CHN.pdf" TargetMode="External"/><Relationship Id="rId30" Type="http://schemas.openxmlformats.org/officeDocument/2006/relationships/hyperlink" Target="file:///Y:\mms\mars\coast\notes\CHN.pdf" TargetMode="External"/><Relationship Id="rId35" Type="http://schemas.openxmlformats.org/officeDocument/2006/relationships/hyperlink" Target="file:///Y:\mms\mars\coast\notes\CHN.pdf" TargetMode="External"/><Relationship Id="rId56" Type="http://schemas.openxmlformats.org/officeDocument/2006/relationships/hyperlink" Target="file:///Y:\mms\mars\coast\notes\CHN.pdf" TargetMode="External"/><Relationship Id="rId77" Type="http://schemas.openxmlformats.org/officeDocument/2006/relationships/hyperlink" Target="file:///Y:\mms\mars\coast\notes\CHN.pdf" TargetMode="External"/><Relationship Id="rId100" Type="http://schemas.openxmlformats.org/officeDocument/2006/relationships/hyperlink" Target="file:///Y:\mms\mars\coast\notes\CHN.pdf" TargetMode="External"/><Relationship Id="rId105" Type="http://schemas.openxmlformats.org/officeDocument/2006/relationships/header" Target="header3.xml"/><Relationship Id="rId8" Type="http://schemas.openxmlformats.org/officeDocument/2006/relationships/hyperlink" Target="file:///Y:\mms\mars\coast\notes\CHN.pdf" TargetMode="External"/><Relationship Id="rId51" Type="http://schemas.openxmlformats.org/officeDocument/2006/relationships/hyperlink" Target="file:///Y:\mms\mars\coast\notes\CHN.pdf" TargetMode="External"/><Relationship Id="rId72" Type="http://schemas.openxmlformats.org/officeDocument/2006/relationships/hyperlink" Target="file:///Y:\mms\mars\coast\notes\CHN.pdf" TargetMode="External"/><Relationship Id="rId93" Type="http://schemas.openxmlformats.org/officeDocument/2006/relationships/hyperlink" Target="file:///Y:\mms\mars\coast\notes\CHN.pdf" TargetMode="External"/><Relationship Id="rId98" Type="http://schemas.openxmlformats.org/officeDocument/2006/relationships/hyperlink" Target="file:///Y:\mms\mars\coast\notes\CHN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Y:\mms\mars\coast\notes\CHN.pdf" TargetMode="External"/><Relationship Id="rId46" Type="http://schemas.openxmlformats.org/officeDocument/2006/relationships/hyperlink" Target="file:///Y:\mms\mars\coast\notes\CHN.pdf" TargetMode="External"/><Relationship Id="rId67" Type="http://schemas.openxmlformats.org/officeDocument/2006/relationships/hyperlink" Target="file:///Y:\mms\mars\coast\notes\CHN.pdf" TargetMode="External"/><Relationship Id="rId20" Type="http://schemas.openxmlformats.org/officeDocument/2006/relationships/hyperlink" Target="file:///Y:\mms\mars\coast\notes\CHN.pdf" TargetMode="External"/><Relationship Id="rId41" Type="http://schemas.openxmlformats.org/officeDocument/2006/relationships/hyperlink" Target="file:///Y:\mms\mars\coast\notes\CHN.pdf" TargetMode="External"/><Relationship Id="rId62" Type="http://schemas.openxmlformats.org/officeDocument/2006/relationships/hyperlink" Target="file:///Y:\mms\mars\coast\notes\CHN.pdf" TargetMode="External"/><Relationship Id="rId83" Type="http://schemas.openxmlformats.org/officeDocument/2006/relationships/hyperlink" Target="file:///Y:\mms\mars\coast\notes\CHN.pdf" TargetMode="External"/><Relationship Id="rId88" Type="http://schemas.openxmlformats.org/officeDocument/2006/relationships/hyperlink" Target="file:///Y:\mms\mars\coast\notes\CHN.pdf" TargetMode="External"/><Relationship Id="rId111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IV_Edition_of_2017\03_EXTRACTS\EXTRACTS_for_POSTING\01_List_IV_Extracts_Edition_Updates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BFB8C3F06F48A0F69A49B30F5B78" ma:contentTypeVersion="0" ma:contentTypeDescription="Create a new document." ma:contentTypeScope="" ma:versionID="6b01524417bd4eb8e285ece8dc1980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f9d31df6866959356609bd283d30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D217D2-792E-4D3F-8585-85C0555F51EF}"/>
</file>

<file path=customXml/itemProps2.xml><?xml version="1.0" encoding="utf-8"?>
<ds:datastoreItem xmlns:ds="http://schemas.openxmlformats.org/officeDocument/2006/customXml" ds:itemID="{C1435DF2-5C73-4553-A9BF-FB67A3F1C315}"/>
</file>

<file path=customXml/itemProps3.xml><?xml version="1.0" encoding="utf-8"?>
<ds:datastoreItem xmlns:ds="http://schemas.openxmlformats.org/officeDocument/2006/customXml" ds:itemID="{569D2194-D86C-4A82-AAE9-FD7B728784DB}"/>
</file>

<file path=docProps/app.xml><?xml version="1.0" encoding="utf-8"?>
<Properties xmlns="http://schemas.openxmlformats.org/officeDocument/2006/extended-properties" xmlns:vt="http://schemas.openxmlformats.org/officeDocument/2006/docPropsVTypes">
  <Template>01_List_IV_Extracts_Edition_Updates_2017.dotx</Template>
  <TotalTime>1</TotalTime>
  <Pages>129</Pages>
  <Words>22917</Words>
  <Characters>130633</Characters>
  <Application>Microsoft Office Word</Application>
  <DocSecurity>0</DocSecurity>
  <Lines>1088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Azelart, Yolanda</dc:creator>
  <cp:keywords/>
  <dc:description/>
  <cp:lastModifiedBy>Azelart, Yolanda</cp:lastModifiedBy>
  <cp:revision>1</cp:revision>
  <dcterms:created xsi:type="dcterms:W3CDTF">2017-04-06T13:32:00Z</dcterms:created>
  <dcterms:modified xsi:type="dcterms:W3CDTF">2017-04-06T13:34:00Z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0x010100DEB1BFB8C3F06F48A0F69A49B30F5B78</vt:lpwstr>
  </property>
</Properties>
</file>